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72C0" w:rsidRDefault="003472C0" w:rsidP="008039DA">
      <w:pPr>
        <w:pStyle w:val="berschrift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Ergebnisprotokoll 13.06.2012</w:t>
      </w:r>
      <w:r w:rsidR="008D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D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Autonomes Kontroverses Seminar </w:t>
      </w:r>
    </w:p>
    <w:p w:rsidR="003472C0" w:rsidRPr="00966230" w:rsidRDefault="003472C0" w:rsidP="003472C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966230">
        <w:rPr>
          <w:rFonts w:ascii="Arial" w:hAnsi="Arial"/>
        </w:rPr>
        <w:t>Thema: Normalität II</w:t>
      </w:r>
      <w:r w:rsidR="009C3B01">
        <w:rPr>
          <w:rFonts w:ascii="Arial" w:hAnsi="Arial"/>
        </w:rPr>
        <w:t>I</w:t>
      </w:r>
      <w:r w:rsidR="009C3B01">
        <w:rPr>
          <w:rFonts w:ascii="Arial" w:hAnsi="Arial"/>
        </w:rPr>
        <w:tab/>
      </w:r>
      <w:r w:rsidR="009C3B01">
        <w:rPr>
          <w:rFonts w:ascii="Arial" w:hAnsi="Arial"/>
        </w:rPr>
        <w:tab/>
        <w:t>Text: Foucault -</w:t>
      </w:r>
      <w:r>
        <w:rPr>
          <w:rFonts w:ascii="Arial" w:hAnsi="Arial"/>
        </w:rPr>
        <w:t xml:space="preserve"> Psychologie und Geisteskrankheit </w:t>
      </w:r>
    </w:p>
    <w:p w:rsidR="00AB6B2E" w:rsidRPr="003472C0" w:rsidRDefault="003472C0" w:rsidP="008039D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3472C0">
        <w:rPr>
          <w:b w:val="0"/>
          <w:sz w:val="20"/>
          <w:szCs w:val="20"/>
        </w:rPr>
        <w:t>Anwesend: : Julia, Pola, Hanna</w:t>
      </w:r>
      <w:r w:rsidR="00306C97">
        <w:rPr>
          <w:b w:val="0"/>
          <w:sz w:val="20"/>
          <w:szCs w:val="20"/>
        </w:rPr>
        <w:t>h</w:t>
      </w:r>
      <w:r w:rsidRPr="003472C0">
        <w:rPr>
          <w:b w:val="0"/>
          <w:sz w:val="20"/>
          <w:szCs w:val="20"/>
        </w:rPr>
        <w:t xml:space="preserve">, Pia, Tine, Irene, Julia, Karoline, Tobias, Marie  </w:t>
      </w:r>
    </w:p>
    <w:p w:rsidR="00FF17A4" w:rsidRPr="006415D8" w:rsidRDefault="006415D8" w:rsidP="008039DA">
      <w:pPr>
        <w:pStyle w:val="VLUnterpunkt"/>
        <w:numPr>
          <w:ilvl w:val="0"/>
          <w:numId w:val="0"/>
        </w:numPr>
        <w:outlineLvl w:val="0"/>
        <w:rPr>
          <w:b/>
          <w:sz w:val="26"/>
          <w:u w:val="single"/>
        </w:rPr>
      </w:pPr>
      <w:r w:rsidRPr="006415D8">
        <w:rPr>
          <w:b/>
          <w:sz w:val="26"/>
          <w:u w:val="single"/>
        </w:rPr>
        <w:t>Resümee von Tobias</w:t>
      </w:r>
    </w:p>
    <w:p w:rsidR="00AB6B2E" w:rsidRDefault="00584A70" w:rsidP="003472C0">
      <w:pPr>
        <w:pStyle w:val="VLUnterpunkt"/>
      </w:pPr>
      <w:r>
        <w:t>Einstieg -</w:t>
      </w:r>
      <w:r w:rsidR="00FF17A4">
        <w:t xml:space="preserve"> Krankheitsbegriffe</w:t>
      </w:r>
    </w:p>
    <w:p w:rsidR="003472C0" w:rsidRPr="003472C0" w:rsidRDefault="00FF17A4" w:rsidP="003472C0">
      <w:pPr>
        <w:pStyle w:val="VLUnterpunkt2"/>
        <w:rPr>
          <w:smallCaps/>
        </w:rPr>
      </w:pPr>
      <w:r w:rsidRPr="003472C0">
        <w:rPr>
          <w:smallCaps/>
        </w:rPr>
        <w:t xml:space="preserve">Durkheim: </w:t>
      </w:r>
    </w:p>
    <w:p w:rsidR="009C2EE3" w:rsidRDefault="00FF17A4" w:rsidP="003472C0">
      <w:pPr>
        <w:pStyle w:val="VLUnterpunkt3"/>
      </w:pPr>
      <w:r w:rsidRPr="003472C0">
        <w:t xml:space="preserve">Krankheit ist das, was nicht normal ist; Abweichung von Universalität </w:t>
      </w:r>
    </w:p>
    <w:p w:rsidR="00FF17A4" w:rsidRPr="003472C0" w:rsidRDefault="00FF17A4" w:rsidP="009C2EE3">
      <w:pPr>
        <w:pStyle w:val="VLUnterpunkt3"/>
        <w:numPr>
          <w:ilvl w:val="0"/>
          <w:numId w:val="0"/>
        </w:numPr>
        <w:ind w:left="1491"/>
      </w:pPr>
      <w:r w:rsidRPr="003472C0">
        <w:t>(als Mittel</w:t>
      </w:r>
      <w:r w:rsidR="003472C0" w:rsidRPr="003472C0">
        <w:t>ung</w:t>
      </w:r>
      <w:r w:rsidRPr="003472C0">
        <w:t xml:space="preserve"> über die Gesellschaft)</w:t>
      </w:r>
    </w:p>
    <w:p w:rsidR="003472C0" w:rsidRPr="003472C0" w:rsidRDefault="00FF17A4" w:rsidP="003472C0">
      <w:pPr>
        <w:pStyle w:val="VLUnterpunkt2"/>
        <w:rPr>
          <w:smallCaps/>
        </w:rPr>
      </w:pPr>
      <w:r w:rsidRPr="003472C0">
        <w:rPr>
          <w:smallCaps/>
        </w:rPr>
        <w:t xml:space="preserve">Benedict: </w:t>
      </w:r>
    </w:p>
    <w:p w:rsidR="003472C0" w:rsidRPr="003472C0" w:rsidRDefault="00FF17A4" w:rsidP="003472C0">
      <w:pPr>
        <w:pStyle w:val="VLUnterpunkt3"/>
      </w:pPr>
      <w:r w:rsidRPr="003472C0">
        <w:t>Jede Kultur hat ihre eigenen Virtualitäten (Vorstellungen, was normal ist)</w:t>
      </w:r>
    </w:p>
    <w:p w:rsidR="003472C0" w:rsidRDefault="003472C0" w:rsidP="003472C0">
      <w:pPr>
        <w:pStyle w:val="VLUnterpunkt3"/>
      </w:pPr>
      <w:r w:rsidRPr="003472C0">
        <w:t>manche natürliche Reflexe werden als gesund betrachtet, andere als krank</w:t>
      </w:r>
    </w:p>
    <w:p w:rsidR="003472C0" w:rsidRDefault="00FF17A4" w:rsidP="00170DD6">
      <w:pPr>
        <w:pStyle w:val="VLUnterpunkt3"/>
      </w:pPr>
      <w:r>
        <w:t>Krankheit ist letztenendes, was Virtualitäten nicht entspricht</w:t>
      </w:r>
    </w:p>
    <w:p w:rsidR="009C2EE3" w:rsidRDefault="00FF17A4" w:rsidP="003472C0">
      <w:pPr>
        <w:pStyle w:val="VLUnterpunkt2"/>
      </w:pPr>
      <w:r>
        <w:t xml:space="preserve">Fazit: </w:t>
      </w:r>
    </w:p>
    <w:p w:rsidR="00FF17A4" w:rsidRDefault="00FF17A4" w:rsidP="009C2EE3">
      <w:pPr>
        <w:pStyle w:val="VLUnterpunkt3"/>
      </w:pPr>
      <w:r>
        <w:t>Krankheit wird</w:t>
      </w:r>
      <w:r w:rsidR="00170DD6">
        <w:t xml:space="preserve"> bei beiden</w:t>
      </w:r>
      <w:r>
        <w:t xml:space="preserve"> als etwas Virtuelles und Negatives definiert, als Abweichung von der Norm</w:t>
      </w:r>
    </w:p>
    <w:p w:rsidR="00170DD6" w:rsidRDefault="00170DD6" w:rsidP="00170DD6">
      <w:pPr>
        <w:pStyle w:val="VLUnterpunkt3"/>
        <w:numPr>
          <w:ilvl w:val="0"/>
          <w:numId w:val="0"/>
        </w:numPr>
        <w:ind w:left="1491"/>
      </w:pPr>
    </w:p>
    <w:p w:rsidR="003472C0" w:rsidRDefault="00FF17A4" w:rsidP="003472C0">
      <w:pPr>
        <w:pStyle w:val="VLUnterpunkt2"/>
      </w:pPr>
      <w:r>
        <w:t xml:space="preserve">Krankheit kann </w:t>
      </w:r>
      <w:r w:rsidR="00170DD6">
        <w:t>je nach gesellschaftlichem Kontext einen</w:t>
      </w:r>
      <w:r>
        <w:t xml:space="preserve"> bestimmten Status oder bestimmte Funkt</w:t>
      </w:r>
      <w:r w:rsidR="008C2FBF">
        <w:t xml:space="preserve">ion </w:t>
      </w:r>
      <w:r w:rsidR="00170DD6">
        <w:t>erhalten</w:t>
      </w:r>
      <w:r w:rsidR="008C2FBF">
        <w:t xml:space="preserve">: </w:t>
      </w:r>
    </w:p>
    <w:p w:rsidR="00FF17A4" w:rsidRDefault="008C2FBF" w:rsidP="003472C0">
      <w:pPr>
        <w:pStyle w:val="VLUnterpunkt2"/>
        <w:numPr>
          <w:ilvl w:val="0"/>
          <w:numId w:val="0"/>
        </w:numPr>
        <w:ind w:left="1094"/>
      </w:pPr>
      <w:r>
        <w:t>Bsp. Homosexualität ,</w:t>
      </w:r>
      <w:r w:rsidR="00FF17A4">
        <w:t xml:space="preserve"> Schamanen</w:t>
      </w:r>
      <w:r>
        <w:t xml:space="preserve"> die bei uns als hysterisch eingestuft würden</w:t>
      </w:r>
    </w:p>
    <w:p w:rsidR="008C2FBF" w:rsidRDefault="008C2FBF" w:rsidP="003472C0">
      <w:pPr>
        <w:pStyle w:val="VLUnterpunkt2"/>
      </w:pPr>
      <w:r>
        <w:t>Krankheit schafft dort eine gesellschaftliche Rolle, statt ausgeschlossen zu werden</w:t>
      </w:r>
    </w:p>
    <w:p w:rsidR="003472C0" w:rsidRDefault="003472C0" w:rsidP="003472C0">
      <w:pPr>
        <w:pStyle w:val="VLUnterpunkt3"/>
        <w:numPr>
          <w:ilvl w:val="0"/>
          <w:numId w:val="0"/>
        </w:numPr>
        <w:ind w:left="1491"/>
      </w:pPr>
    </w:p>
    <w:p w:rsidR="003472C0" w:rsidRPr="009C2EE3" w:rsidRDefault="003472C0" w:rsidP="003472C0">
      <w:pPr>
        <w:pStyle w:val="VLUnterpunkt3"/>
        <w:ind w:left="1065"/>
        <w:rPr>
          <w:b/>
        </w:rPr>
      </w:pPr>
      <w:r w:rsidRPr="009C2EE3">
        <w:rPr>
          <w:b/>
        </w:rPr>
        <w:t xml:space="preserve">Wer sind </w:t>
      </w:r>
      <w:r w:rsidR="00584A70">
        <w:rPr>
          <w:b/>
        </w:rPr>
        <w:t>„</w:t>
      </w:r>
      <w:r w:rsidRPr="009C2EE3">
        <w:rPr>
          <w:b/>
        </w:rPr>
        <w:t>die amerikanische Psychologen</w:t>
      </w:r>
      <w:r w:rsidR="00584A70">
        <w:rPr>
          <w:b/>
        </w:rPr>
        <w:t>“</w:t>
      </w:r>
      <w:r w:rsidRPr="009C2EE3">
        <w:rPr>
          <w:b/>
        </w:rPr>
        <w:t>?</w:t>
      </w:r>
    </w:p>
    <w:p w:rsidR="003472C0" w:rsidRDefault="003472C0" w:rsidP="003472C0">
      <w:pPr>
        <w:pStyle w:val="VLUnterpunkt3"/>
        <w:ind w:left="1065"/>
        <w:rPr>
          <w:b/>
        </w:rPr>
      </w:pPr>
      <w:r w:rsidRPr="009C2EE3">
        <w:rPr>
          <w:b/>
        </w:rPr>
        <w:t xml:space="preserve">Was </w:t>
      </w:r>
      <w:r w:rsidR="00584A70">
        <w:rPr>
          <w:b/>
        </w:rPr>
        <w:t xml:space="preserve">versteht Foucault (und Benedict) unter </w:t>
      </w:r>
      <w:r w:rsidRPr="009C2EE3">
        <w:rPr>
          <w:b/>
        </w:rPr>
        <w:t>Virtualitäten?</w:t>
      </w:r>
    </w:p>
    <w:p w:rsidR="009C3B01" w:rsidRPr="0052215C" w:rsidRDefault="006900F0" w:rsidP="009C3B01">
      <w:pPr>
        <w:pStyle w:val="VLUnterpunkt3"/>
        <w:numPr>
          <w:ilvl w:val="0"/>
          <w:numId w:val="0"/>
        </w:numPr>
        <w:ind w:left="1065"/>
        <w:rPr>
          <w:b/>
          <w:i/>
        </w:rPr>
      </w:pPr>
      <w:hyperlink r:id="rId6" w:history="1">
        <w:r w:rsidR="009C3B01" w:rsidRPr="0052215C">
          <w:rPr>
            <w:rStyle w:val="Link"/>
            <w:b/>
            <w:i/>
          </w:rPr>
          <w:t>Virtualität auf Wikipedia</w:t>
        </w:r>
      </w:hyperlink>
      <w:r w:rsidR="0052215C" w:rsidRPr="0052215C">
        <w:rPr>
          <w:b/>
          <w:i/>
        </w:rPr>
        <w:t xml:space="preserve">: </w:t>
      </w:r>
      <w:r w:rsidR="0052215C" w:rsidRPr="0052215C">
        <w:rPr>
          <w:i/>
        </w:rPr>
        <w:t>Eigenschaft einer Sache, nicht in der Form zu existieren, in der sie zu existieren scheint, aber in ihrem Wesen oder ihrer Wirkung einer in dieser Form existierenden Sache zu gleichen</w:t>
      </w:r>
    </w:p>
    <w:p w:rsidR="00177C4E" w:rsidRPr="00177C4E" w:rsidRDefault="00177C4E" w:rsidP="00177C4E">
      <w:pPr>
        <w:pStyle w:val="VLUnterpunkt3"/>
        <w:numPr>
          <w:ilvl w:val="0"/>
          <w:numId w:val="0"/>
        </w:numPr>
        <w:rPr>
          <w:i/>
        </w:rPr>
      </w:pPr>
    </w:p>
    <w:p w:rsidR="00177C4E" w:rsidRPr="00177C4E" w:rsidRDefault="00177C4E" w:rsidP="00177C4E">
      <w:pPr>
        <w:pStyle w:val="VLUnterpunkt3"/>
        <w:numPr>
          <w:ilvl w:val="0"/>
          <w:numId w:val="0"/>
        </w:numPr>
        <w:rPr>
          <w:i/>
        </w:rPr>
      </w:pPr>
      <w:r w:rsidRPr="00177C4E">
        <w:rPr>
          <w:i/>
        </w:rPr>
        <w:t>„Unsere Gesellschaft will in dem Kranken, den sie verjagt oder einsperrt, nicht sich selbst erkennen; sobald sie die Krankheit diagnostiziert, schließt sie den Kranken aus.“</w:t>
      </w:r>
    </w:p>
    <w:p w:rsidR="00177C4E" w:rsidRPr="00177C4E" w:rsidRDefault="00177C4E" w:rsidP="00177C4E">
      <w:pPr>
        <w:pStyle w:val="VLUnterpunkt3"/>
        <w:numPr>
          <w:ilvl w:val="0"/>
          <w:numId w:val="0"/>
        </w:numPr>
        <w:rPr>
          <w:i/>
        </w:rPr>
      </w:pPr>
      <w:r w:rsidRPr="00177C4E">
        <w:rPr>
          <w:i/>
        </w:rPr>
        <w:t>„Der Wahnsinn ist viel historischer, als man gewöhnlich annimmt, aber auch viel jünger.“</w:t>
      </w:r>
    </w:p>
    <w:p w:rsidR="00F72105" w:rsidRDefault="00F72105" w:rsidP="00F72105">
      <w:pPr>
        <w:pStyle w:val="VLUnterpunkt3"/>
        <w:numPr>
          <w:ilvl w:val="0"/>
          <w:numId w:val="0"/>
        </w:numPr>
        <w:rPr>
          <w:i/>
        </w:rPr>
      </w:pPr>
      <w:r w:rsidRPr="00177C4E">
        <w:rPr>
          <w:i/>
        </w:rPr>
        <w:t>„</w:t>
      </w:r>
      <w:r>
        <w:rPr>
          <w:i/>
        </w:rPr>
        <w:t>Der M</w:t>
      </w:r>
      <w:r w:rsidRPr="00177C4E">
        <w:rPr>
          <w:i/>
        </w:rPr>
        <w:t>ensch ist eine psychologisierbare Gattung erst geworden, seit sein Verhältnis zum Wahnsinn eine Psychologie ermöglicht hat.“ S. 113</w:t>
      </w:r>
    </w:p>
    <w:p w:rsidR="00177C4E" w:rsidRPr="00177C4E" w:rsidRDefault="00F72105" w:rsidP="00F72105">
      <w:pPr>
        <w:pStyle w:val="VLUnterpunkt3"/>
        <w:numPr>
          <w:ilvl w:val="0"/>
          <w:numId w:val="0"/>
        </w:numPr>
        <w:rPr>
          <w:i/>
        </w:rPr>
      </w:pPr>
      <w:r w:rsidRPr="00177C4E">
        <w:rPr>
          <w:i/>
        </w:rPr>
        <w:t xml:space="preserve"> </w:t>
      </w:r>
      <w:r w:rsidR="00177C4E" w:rsidRPr="00177C4E">
        <w:rPr>
          <w:i/>
        </w:rPr>
        <w:t>„Niemals wird die Psychologie die Wahrheit über den Wahnsinn sagen können, weil im Wahnsinn die Wahrheit der Psychologie beschlossen liegt.“ S. 114</w:t>
      </w:r>
    </w:p>
    <w:p w:rsidR="00177C4E" w:rsidRPr="00177C4E" w:rsidRDefault="00177C4E" w:rsidP="00177C4E">
      <w:pPr>
        <w:pStyle w:val="VLUnterpunkt3"/>
        <w:numPr>
          <w:ilvl w:val="0"/>
          <w:numId w:val="0"/>
        </w:numPr>
        <w:rPr>
          <w:i/>
        </w:rPr>
      </w:pPr>
    </w:p>
    <w:p w:rsidR="008C2FBF" w:rsidRDefault="003472C0" w:rsidP="003472C0">
      <w:pPr>
        <w:pStyle w:val="VLUnterpunkt"/>
      </w:pPr>
      <w:r>
        <w:t>Beschreibung von Wahnsinn in westlichen Gesellschasften</w:t>
      </w:r>
    </w:p>
    <w:p w:rsidR="008C2FBF" w:rsidRDefault="008C2FBF" w:rsidP="008C2FBF">
      <w:pPr>
        <w:pStyle w:val="VLUnterpunkt3"/>
      </w:pPr>
      <w:r>
        <w:t>Illusion: Krankheit, Abweichung von der Norm sollte sofort zum Ausschluss führen</w:t>
      </w:r>
    </w:p>
    <w:p w:rsidR="008C2FBF" w:rsidRDefault="008C2FBF" w:rsidP="008C2FBF">
      <w:pPr>
        <w:pStyle w:val="VLUnterpunkt3"/>
      </w:pPr>
      <w:r>
        <w:t>Bsp.: Narr: wird heute auch als psychisch krank definiert durch mehrere Missverständnisse</w:t>
      </w:r>
    </w:p>
    <w:p w:rsidR="008C2FBF" w:rsidRDefault="008C2FBF" w:rsidP="008C2FBF">
      <w:pPr>
        <w:pStyle w:val="VLUnterpunkt3"/>
        <w:numPr>
          <w:ilvl w:val="3"/>
          <w:numId w:val="3"/>
        </w:numPr>
      </w:pPr>
      <w:r>
        <w:t>durch Irrtum als Besessene verstanden</w:t>
      </w:r>
    </w:p>
    <w:p w:rsidR="008C2FBF" w:rsidRDefault="008C2FBF" w:rsidP="008C2FBF">
      <w:pPr>
        <w:pStyle w:val="VLUnterpunkt3"/>
        <w:numPr>
          <w:ilvl w:val="3"/>
          <w:numId w:val="3"/>
        </w:numPr>
      </w:pPr>
      <w:r>
        <w:t>später als Geisteskranke</w:t>
      </w:r>
    </w:p>
    <w:p w:rsidR="008C2FBF" w:rsidRDefault="008C2FBF" w:rsidP="008C2FBF">
      <w:pPr>
        <w:pStyle w:val="VLUnterpunkt3"/>
        <w:numPr>
          <w:ilvl w:val="3"/>
          <w:numId w:val="3"/>
        </w:numPr>
      </w:pPr>
      <w:r>
        <w:t>dann falsche Folgerung: Geisteskranke brauchen immer entsprechende Behandlung</w:t>
      </w:r>
    </w:p>
    <w:p w:rsidR="008C2FBF" w:rsidRDefault="003472C0" w:rsidP="008C2FBF">
      <w:pPr>
        <w:pStyle w:val="VLUnterpunkt2"/>
      </w:pPr>
      <w:r>
        <w:t>Geschichte in Europa</w:t>
      </w:r>
    </w:p>
    <w:p w:rsidR="00E72592" w:rsidRDefault="008C2FBF" w:rsidP="008C2FBF">
      <w:pPr>
        <w:pStyle w:val="VLUnterpunkt3"/>
      </w:pPr>
      <w:r>
        <w:t xml:space="preserve">bis 15. Jhd: </w:t>
      </w:r>
    </w:p>
    <w:p w:rsidR="008C2FBF" w:rsidRDefault="008C2FBF" w:rsidP="00E72592">
      <w:pPr>
        <w:pStyle w:val="VLUnterpunkt3"/>
        <w:numPr>
          <w:ilvl w:val="3"/>
          <w:numId w:val="3"/>
        </w:numPr>
      </w:pPr>
      <w:r>
        <w:t>nur bestimmte Spitäler für bestimmte Arten von Wahnsinn, die für heilbar gehalten wurden</w:t>
      </w:r>
    </w:p>
    <w:p w:rsidR="00E72592" w:rsidRDefault="00DA67F2" w:rsidP="00E72592">
      <w:pPr>
        <w:pStyle w:val="VLUnterpunkt3"/>
      </w:pPr>
      <w:r>
        <w:t xml:space="preserve">Mitte </w:t>
      </w:r>
      <w:r w:rsidR="00E72592">
        <w:t>17.</w:t>
      </w:r>
      <w:r>
        <w:t xml:space="preserve"> Jhd.</w:t>
      </w:r>
    </w:p>
    <w:p w:rsidR="00DA67F2" w:rsidRDefault="00DA67F2" w:rsidP="00E72592">
      <w:pPr>
        <w:pStyle w:val="VLUnterpunkt3"/>
      </w:pPr>
      <w:r>
        <w:t>18. Jhd.</w:t>
      </w:r>
    </w:p>
    <w:p w:rsidR="00DC69D6" w:rsidRDefault="00DC69D6" w:rsidP="00DC69D6">
      <w:pPr>
        <w:pStyle w:val="VLUnterpunkt3"/>
        <w:numPr>
          <w:ilvl w:val="3"/>
          <w:numId w:val="3"/>
        </w:numPr>
      </w:pPr>
      <w:r>
        <w:t>Aufbrechen der alten Muster</w:t>
      </w:r>
    </w:p>
    <w:p w:rsidR="00DC69D6" w:rsidRDefault="00DC69D6" w:rsidP="00DC69D6">
      <w:pPr>
        <w:pStyle w:val="VLUnterpunkt3"/>
        <w:numPr>
          <w:ilvl w:val="3"/>
          <w:numId w:val="3"/>
        </w:numPr>
      </w:pPr>
      <w:r>
        <w:t>nur Wahnsinnige verbleiben in Internierungshäuser</w:t>
      </w:r>
    </w:p>
    <w:p w:rsidR="00177C4E" w:rsidRDefault="00177C4E" w:rsidP="00177C4E">
      <w:pPr>
        <w:pStyle w:val="VLUnterpunkt3"/>
        <w:numPr>
          <w:ilvl w:val="0"/>
          <w:numId w:val="0"/>
        </w:numPr>
        <w:ind w:left="2880"/>
      </w:pPr>
    </w:p>
    <w:p w:rsidR="00E72592" w:rsidRDefault="00E72592" w:rsidP="00E72592">
      <w:pPr>
        <w:pStyle w:val="VLUnterpunkt2"/>
      </w:pPr>
      <w:r>
        <w:t>Wahrnehmung des Wahnsinns ist eigentliche Grundlage der Psychologie</w:t>
      </w:r>
    </w:p>
    <w:p w:rsidR="00E72592" w:rsidRDefault="00E72592" w:rsidP="00DA67F2">
      <w:pPr>
        <w:pStyle w:val="VLUnterpunkt3"/>
      </w:pPr>
      <w:r>
        <w:t>Entstehung einer Schwelle, die gesellschaftlich aufgebaut wird</w:t>
      </w:r>
    </w:p>
    <w:p w:rsidR="00E72592" w:rsidRDefault="00E72592" w:rsidP="00DA67F2">
      <w:pPr>
        <w:pStyle w:val="VLUnterpunkt3"/>
      </w:pPr>
      <w:r>
        <w:t>Schwelle ist nicht absolut: USA- schnelle Hospitalisierung, Japan: langer Verbleib in der Familie</w:t>
      </w:r>
    </w:p>
    <w:p w:rsidR="00E72592" w:rsidRDefault="00E72592" w:rsidP="00DA67F2">
      <w:pPr>
        <w:pStyle w:val="VLUnterpunkt3"/>
      </w:pPr>
      <w:r>
        <w:t>auch Inhalt des Wahnsinns und seine Interpretation ist gesellschaftlich bedingt</w:t>
      </w:r>
      <w:r w:rsidR="00DA67F2">
        <w:t xml:space="preserve"> (Annahme, das Ursachen des Wahnsinns in der Kindheit liegen, ist erst möglich durch kulturelle Konstruktion von Kindheit (</w:t>
      </w:r>
      <w:r w:rsidR="00DA67F2">
        <w:rPr>
          <w:i/>
        </w:rPr>
        <w:t>Kindtraum)</w:t>
      </w:r>
    </w:p>
    <w:p w:rsidR="00DA67F2" w:rsidRDefault="00DA67F2" w:rsidP="00DA67F2">
      <w:pPr>
        <w:pStyle w:val="VLUnterpunkt3"/>
        <w:rPr>
          <w:i/>
        </w:rPr>
      </w:pPr>
      <w:r w:rsidRPr="00DC69D6">
        <w:rPr>
          <w:i/>
        </w:rPr>
        <w:t>Neurosen sind Charakter der Institutionen</w:t>
      </w:r>
    </w:p>
    <w:p w:rsidR="00DC69D6" w:rsidRPr="00DC69D6" w:rsidRDefault="00DC69D6" w:rsidP="00DA67F2">
      <w:pPr>
        <w:pStyle w:val="VLUnterpunkt3"/>
        <w:rPr>
          <w:i/>
        </w:rPr>
      </w:pPr>
      <w:r>
        <w:t>erst durch Analysen von Krankheiten können positive Begriffe erschlossen werden</w:t>
      </w:r>
    </w:p>
    <w:p w:rsidR="00DC69D6" w:rsidRPr="00177C4E" w:rsidRDefault="00DC69D6" w:rsidP="00DC69D6">
      <w:pPr>
        <w:pStyle w:val="VLUnterpunkt3"/>
        <w:numPr>
          <w:ilvl w:val="3"/>
          <w:numId w:val="3"/>
        </w:numPr>
        <w:rPr>
          <w:i/>
        </w:rPr>
      </w:pPr>
      <w:r>
        <w:t>durch Analyse der Persönlichkeitsspaltung Entstehung der Persönlichkeitspsychologie</w:t>
      </w:r>
    </w:p>
    <w:p w:rsidR="00177C4E" w:rsidRPr="00DC69D6" w:rsidRDefault="00177C4E" w:rsidP="00177C4E">
      <w:pPr>
        <w:pStyle w:val="VLUnterpunkt3"/>
        <w:numPr>
          <w:ilvl w:val="0"/>
          <w:numId w:val="0"/>
        </w:numPr>
        <w:ind w:left="2880"/>
        <w:rPr>
          <w:i/>
        </w:rPr>
      </w:pPr>
    </w:p>
    <w:p w:rsidR="00DA67F2" w:rsidRDefault="00DC69D6" w:rsidP="00177C4E">
      <w:pPr>
        <w:pStyle w:val="VLUnterpunkt"/>
      </w:pPr>
      <w:r>
        <w:t>Wahnsinn und Gesamstruktur</w:t>
      </w:r>
    </w:p>
    <w:p w:rsidR="00DC69D6" w:rsidRDefault="00DC69D6" w:rsidP="00DC69D6">
      <w:pPr>
        <w:pStyle w:val="VLUnterpunkt3"/>
      </w:pPr>
      <w:r>
        <w:t>Erfahrung der Unvernunft ist Grunderfahrung und Zugang zur natürlichen Wahrheit des Menschen</w:t>
      </w:r>
    </w:p>
    <w:p w:rsidR="00DC69D6" w:rsidRDefault="00DC69D6" w:rsidP="00DC69D6">
      <w:pPr>
        <w:pStyle w:val="VLUnterpunkt3"/>
      </w:pPr>
      <w:r>
        <w:t>Psychologie verliert einen Teil der Wahrheit dadurch, dass die Wahnsinn ausgrenzt</w:t>
      </w:r>
    </w:p>
    <w:p w:rsidR="00DC69D6" w:rsidRDefault="00DC69D6" w:rsidP="00DC69D6">
      <w:pPr>
        <w:pStyle w:val="VLUnterpunkt3"/>
      </w:pPr>
      <w:r>
        <w:t>Psy kann letztendlich keien Aussagen über Wahnsinn machen, da sie sich erst durch Abgrenzung von ihm definiert</w:t>
      </w:r>
    </w:p>
    <w:p w:rsidR="00A3524F" w:rsidRDefault="00A3524F" w:rsidP="00A3524F">
      <w:pPr>
        <w:pStyle w:val="VLUnterpunkt3"/>
      </w:pPr>
      <w:r>
        <w:rPr>
          <w:i/>
        </w:rPr>
        <w:t>In alten Zeiten war Vernunft eher Ethik, Möglichkeit mit dem Leben umzugehen, ist aber heute zur Natur gemacht</w:t>
      </w:r>
    </w:p>
    <w:p w:rsidR="00A3524F" w:rsidRDefault="00A3524F" w:rsidP="003472C0">
      <w:pPr>
        <w:pStyle w:val="VLUnterpunkt3"/>
        <w:numPr>
          <w:ilvl w:val="0"/>
          <w:numId w:val="0"/>
        </w:numPr>
      </w:pPr>
    </w:p>
    <w:p w:rsidR="003472C0" w:rsidRPr="006415D8" w:rsidRDefault="003472C0" w:rsidP="008039DA">
      <w:pPr>
        <w:pStyle w:val="VLUnterpunkt"/>
        <w:numPr>
          <w:ilvl w:val="0"/>
          <w:numId w:val="0"/>
        </w:numPr>
        <w:ind w:left="714" w:hanging="357"/>
        <w:outlineLvl w:val="0"/>
        <w:rPr>
          <w:b/>
          <w:sz w:val="26"/>
        </w:rPr>
      </w:pPr>
      <w:r w:rsidRPr="006415D8">
        <w:rPr>
          <w:b/>
          <w:sz w:val="26"/>
          <w:u w:val="single"/>
        </w:rPr>
        <w:t>Diskussion</w:t>
      </w:r>
    </w:p>
    <w:p w:rsidR="009009C9" w:rsidRPr="00A3524F" w:rsidRDefault="00A3524F" w:rsidP="003472C0">
      <w:pPr>
        <w:pStyle w:val="VLUnterpunkt"/>
      </w:pPr>
      <w:r>
        <w:t>Persönlichkeitspsychologie b</w:t>
      </w:r>
      <w:r w:rsidR="009009C9" w:rsidRPr="00A3524F">
        <w:t>e</w:t>
      </w:r>
      <w:r>
        <w:t>i</w:t>
      </w:r>
      <w:r w:rsidR="009009C9" w:rsidRPr="00A3524F">
        <w:t xml:space="preserve"> uns heute grenzt sich auch ab von Klinischer Psychologie, wäre diese Unterscheidung prinzipiell aufhebbar</w:t>
      </w:r>
      <w:r w:rsidRPr="00A3524F">
        <w:t>?</w:t>
      </w:r>
    </w:p>
    <w:p w:rsidR="00E04E19" w:rsidRDefault="00A3524F" w:rsidP="003472C0">
      <w:pPr>
        <w:pStyle w:val="VLUnterpunkt2"/>
        <w:rPr>
          <w:b/>
        </w:rPr>
      </w:pPr>
      <w:r w:rsidRPr="009C2EE3">
        <w:rPr>
          <w:b/>
        </w:rPr>
        <w:t>Auf welche Psychologie bezieht sich Foucault?</w:t>
      </w:r>
      <w:r w:rsidR="002B2E06">
        <w:rPr>
          <w:b/>
        </w:rPr>
        <w:t xml:space="preserve"> </w:t>
      </w:r>
    </w:p>
    <w:p w:rsidR="00A3524F" w:rsidRDefault="002B2E06" w:rsidP="00525756">
      <w:pPr>
        <w:pStyle w:val="VLUnterpunkt2"/>
        <w:numPr>
          <w:ilvl w:val="0"/>
          <w:numId w:val="0"/>
        </w:numPr>
        <w:ind w:left="1094"/>
        <w:rPr>
          <w:b/>
        </w:rPr>
      </w:pPr>
      <w:r w:rsidRPr="00E04E19">
        <w:rPr>
          <w:b/>
          <w:sz w:val="18"/>
        </w:rPr>
        <w:t xml:space="preserve">Klinische Psychologie im heutigen Sinne, Betrachtung psychischer Vorgänge allgemein, </w:t>
      </w:r>
      <w:r w:rsidR="00E04E19">
        <w:rPr>
          <w:b/>
          <w:sz w:val="18"/>
        </w:rPr>
        <w:t>den psychologischen</w:t>
      </w:r>
      <w:r w:rsidRPr="00E04E19">
        <w:rPr>
          <w:b/>
          <w:sz w:val="18"/>
        </w:rPr>
        <w:t xml:space="preserve"> Diskurs?</w:t>
      </w:r>
    </w:p>
    <w:p w:rsidR="009C2EE3" w:rsidRPr="009C2EE3" w:rsidRDefault="009C2EE3" w:rsidP="009C2EE3">
      <w:pPr>
        <w:pStyle w:val="VLUnterpunkt2"/>
        <w:numPr>
          <w:ilvl w:val="0"/>
          <w:numId w:val="0"/>
        </w:numPr>
        <w:ind w:left="1094"/>
        <w:rPr>
          <w:b/>
        </w:rPr>
      </w:pPr>
    </w:p>
    <w:p w:rsidR="00A3524F" w:rsidRDefault="00A3524F" w:rsidP="009C2EE3">
      <w:pPr>
        <w:pStyle w:val="VLUnterpunkt"/>
        <w:rPr>
          <w:b/>
        </w:rPr>
      </w:pPr>
      <w:r w:rsidRPr="00E04E19">
        <w:rPr>
          <w:b/>
        </w:rPr>
        <w:t>Was bedeutet es, dass man aus psychologischer Sicht nic</w:t>
      </w:r>
      <w:r w:rsidR="009C2EE3" w:rsidRPr="00E04E19">
        <w:rPr>
          <w:b/>
        </w:rPr>
        <w:t>h</w:t>
      </w:r>
      <w:r w:rsidRPr="00E04E19">
        <w:rPr>
          <w:b/>
        </w:rPr>
        <w:t>t über Wahnsinn reden kann?</w:t>
      </w:r>
    </w:p>
    <w:p w:rsidR="00E04E19" w:rsidRPr="00E04E19" w:rsidRDefault="00E04E19" w:rsidP="00E04E19">
      <w:pPr>
        <w:pStyle w:val="VLUnterpunkt"/>
        <w:numPr>
          <w:ilvl w:val="0"/>
          <w:numId w:val="0"/>
        </w:numPr>
        <w:ind w:left="714"/>
        <w:rPr>
          <w:b/>
          <w:sz w:val="18"/>
        </w:rPr>
      </w:pPr>
      <w:r w:rsidRPr="00E04E19">
        <w:rPr>
          <w:b/>
          <w:sz w:val="18"/>
        </w:rPr>
        <w:t>Ist das ein theoretisch-philoso</w:t>
      </w:r>
      <w:r w:rsidR="00185FF2">
        <w:rPr>
          <w:b/>
          <w:sz w:val="18"/>
        </w:rPr>
        <w:t>phisches Problem oder eines, da</w:t>
      </w:r>
      <w:r w:rsidRPr="00E04E19">
        <w:rPr>
          <w:b/>
          <w:sz w:val="18"/>
        </w:rPr>
        <w:t>s sich durch eine Neukonzeption von Psychologie (wie sie vielleicht heute schon geschehen ist) auflösen lässt?</w:t>
      </w:r>
    </w:p>
    <w:p w:rsidR="00A3524F" w:rsidRPr="003472C0" w:rsidRDefault="00A3524F" w:rsidP="009C2EE3">
      <w:pPr>
        <w:pStyle w:val="VLUnterpunkt2"/>
      </w:pPr>
      <w:r w:rsidRPr="003472C0">
        <w:t xml:space="preserve">Weil </w:t>
      </w:r>
      <w:r w:rsidR="00863223">
        <w:t>Psychologie</w:t>
      </w:r>
      <w:r w:rsidRPr="003472C0">
        <w:t xml:space="preserve"> dann</w:t>
      </w:r>
      <w:r w:rsidR="00863223">
        <w:t xml:space="preserve"> von</w:t>
      </w:r>
      <w:r w:rsidRPr="003472C0">
        <w:t xml:space="preserve"> eine</w:t>
      </w:r>
      <w:r w:rsidR="00863223">
        <w:t>r</w:t>
      </w:r>
      <w:r w:rsidRPr="003472C0">
        <w:t xml:space="preserve"> Störung </w:t>
      </w:r>
      <w:r w:rsidR="00863223">
        <w:t>ausgeht, die gesellschaftlich konstruiert ist</w:t>
      </w:r>
      <w:r w:rsidRPr="003472C0">
        <w:t>?</w:t>
      </w:r>
    </w:p>
    <w:p w:rsidR="00A3524F" w:rsidRPr="003472C0" w:rsidRDefault="00A3524F" w:rsidP="009C2EE3">
      <w:pPr>
        <w:pStyle w:val="VLUnterpunkt2"/>
      </w:pPr>
      <w:r w:rsidRPr="003472C0">
        <w:t xml:space="preserve">Psychologie kreist um konkrete Fällle und kann philosophische Ebene nicht erreichen, auf der es um abstrakten Wahnsinn jenseits vom Mittelwert geht </w:t>
      </w:r>
    </w:p>
    <w:p w:rsidR="00A3524F" w:rsidRPr="003472C0" w:rsidRDefault="004C4EB5" w:rsidP="009C2EE3">
      <w:pPr>
        <w:pStyle w:val="VLUnterpunkt2"/>
      </w:pPr>
      <w:r>
        <w:t xml:space="preserve">Vielleicht lassen sich nur </w:t>
      </w:r>
      <w:r w:rsidR="00A3524F" w:rsidRPr="003472C0">
        <w:t xml:space="preserve">dadurch, dass der Kranke aus dem Feld der Erforschung der Persönlichkeit herausgenommen wird, </w:t>
      </w:r>
      <w:r>
        <w:t>z.B. f</w:t>
      </w:r>
      <w:r w:rsidR="00A3524F" w:rsidRPr="003472C0">
        <w:t>ünf Faktoren</w:t>
      </w:r>
      <w:r w:rsidR="00D92878" w:rsidRPr="003472C0">
        <w:t xml:space="preserve"> der Persönlichkeit extrahieren?</w:t>
      </w:r>
    </w:p>
    <w:p w:rsidR="00D92878" w:rsidRPr="003472C0" w:rsidRDefault="00D92878" w:rsidP="004C4EB5">
      <w:pPr>
        <w:pStyle w:val="VLUnterpunkt3"/>
      </w:pPr>
      <w:r w:rsidRPr="003472C0">
        <w:t>Wie sehen Persönlichkeitsprofile bei unseren heutigen „Persönlichkeitsstörungen“ aus?</w:t>
      </w:r>
    </w:p>
    <w:p w:rsidR="00D92878" w:rsidRPr="003472C0" w:rsidRDefault="00D92878" w:rsidP="009C2EE3">
      <w:pPr>
        <w:pStyle w:val="VLUnterpunkt2"/>
      </w:pPr>
      <w:r w:rsidRPr="003472C0">
        <w:t xml:space="preserve">zumindest </w:t>
      </w:r>
      <w:r w:rsidR="004C4EB5">
        <w:t xml:space="preserve">in der Diagnostik findet eine </w:t>
      </w:r>
      <w:r w:rsidRPr="003472C0">
        <w:t>Trennung zwischen Testung von Krankheit und Gesundheit</w:t>
      </w:r>
      <w:r w:rsidR="004C4EB5">
        <w:t xml:space="preserve"> </w:t>
      </w:r>
      <w:r w:rsidR="00777A9F">
        <w:t>statt; vgl. Klinische Tests</w:t>
      </w:r>
    </w:p>
    <w:p w:rsidR="00777A9F" w:rsidRDefault="00D92878" w:rsidP="009C2EE3">
      <w:pPr>
        <w:pStyle w:val="VLUnterpunkt2"/>
      </w:pPr>
      <w:r w:rsidRPr="003472C0">
        <w:t>Krankheit wird immer aus d</w:t>
      </w:r>
      <w:r w:rsidR="00777A9F">
        <w:t>em Gesunden heraus konstruiert</w:t>
      </w:r>
    </w:p>
    <w:p w:rsidR="00D92878" w:rsidRPr="003472C0" w:rsidRDefault="00D92878" w:rsidP="009C2EE3">
      <w:pPr>
        <w:pStyle w:val="VLUnterpunkt2"/>
      </w:pPr>
      <w:r w:rsidRPr="003472C0">
        <w:t>Adjektivlisten der Bi</w:t>
      </w:r>
      <w:r w:rsidR="00EE20AE">
        <w:t>g-Five sind vielleicht für Mens</w:t>
      </w:r>
      <w:r w:rsidRPr="003472C0">
        <w:t>c</w:t>
      </w:r>
      <w:r w:rsidR="00EE20AE">
        <w:t>h</w:t>
      </w:r>
      <w:r w:rsidRPr="003472C0">
        <w:t>en unter akuten Psychosen gar nicht zugänglich</w:t>
      </w:r>
    </w:p>
    <w:p w:rsidR="00553890" w:rsidRPr="003472C0" w:rsidRDefault="009E5D4A" w:rsidP="009C2EE3">
      <w:pPr>
        <w:pStyle w:val="VLUnterpunkt2"/>
      </w:pPr>
      <w:r w:rsidRPr="003472C0">
        <w:t>prinz</w:t>
      </w:r>
      <w:r w:rsidR="00EE20AE">
        <w:t>ipiell wäre es vielleicht mögli</w:t>
      </w:r>
      <w:r w:rsidRPr="003472C0">
        <w:t>c</w:t>
      </w:r>
      <w:r w:rsidR="00EE20AE">
        <w:t>h</w:t>
      </w:r>
      <w:r w:rsidRPr="003472C0">
        <w:t>, eine Aussage übe</w:t>
      </w:r>
      <w:r w:rsidR="00EE20AE">
        <w:t>r Wahnsinn zu treffen, z.B. dur</w:t>
      </w:r>
      <w:r w:rsidRPr="003472C0">
        <w:t>c</w:t>
      </w:r>
      <w:r w:rsidR="00EE20AE">
        <w:t>h neues DSM</w:t>
      </w:r>
    </w:p>
    <w:p w:rsidR="009E5D4A" w:rsidRPr="003472C0" w:rsidRDefault="009E5D4A" w:rsidP="009C2EE3">
      <w:pPr>
        <w:pStyle w:val="VLUnterpunkt2"/>
      </w:pPr>
      <w:r w:rsidRPr="003472C0">
        <w:t>aus Foucaults sicht eher Erkenntnisgrenzenproblem, Psychologie kann keine Aussage treffen</w:t>
      </w:r>
    </w:p>
    <w:p w:rsidR="009E5D4A" w:rsidRPr="00177C4E" w:rsidRDefault="009E5D4A" w:rsidP="00177C4E">
      <w:pPr>
        <w:pStyle w:val="VLUnterpunkt3"/>
        <w:rPr>
          <w:i/>
        </w:rPr>
      </w:pPr>
      <w:r w:rsidRPr="00177C4E">
        <w:rPr>
          <w:i/>
        </w:rPr>
        <w:t>Psychologen und Soziologen sind eine Projektion kultureller Themen</w:t>
      </w:r>
      <w:r w:rsidR="005C1438">
        <w:rPr>
          <w:i/>
        </w:rPr>
        <w:t>.</w:t>
      </w:r>
    </w:p>
    <w:p w:rsidR="009E5D4A" w:rsidRPr="003472C0" w:rsidRDefault="009E5D4A" w:rsidP="009C2EE3">
      <w:pPr>
        <w:pStyle w:val="VLUnterpunkt2"/>
      </w:pPr>
      <w:r w:rsidRPr="003472C0">
        <w:t>Gesund und krank lassen sich erst einteilen, wenn irgendwas definiert ist, Aussagen lassen sich erst treffen, wenn Unterschiede gemacht werden</w:t>
      </w:r>
    </w:p>
    <w:p w:rsidR="009E5D4A" w:rsidRPr="003472C0" w:rsidRDefault="009E5D4A" w:rsidP="009C2EE3">
      <w:pPr>
        <w:pStyle w:val="VLUnterpunkt2"/>
      </w:pPr>
      <w:r w:rsidRPr="003472C0">
        <w:t>lau</w:t>
      </w:r>
      <w:r w:rsidR="001459D8" w:rsidRPr="003472C0">
        <w:t xml:space="preserve">t aktuellem DSM </w:t>
      </w:r>
      <w:r w:rsidR="00777A9F">
        <w:t xml:space="preserve">erkrankt </w:t>
      </w:r>
      <w:r w:rsidR="001459D8" w:rsidRPr="003472C0">
        <w:t>ein D</w:t>
      </w:r>
      <w:r w:rsidRPr="003472C0">
        <w:t xml:space="preserve">rittel </w:t>
      </w:r>
      <w:r w:rsidR="00777A9F">
        <w:t xml:space="preserve">der </w:t>
      </w:r>
      <w:r w:rsidRPr="003472C0">
        <w:t xml:space="preserve">Menschen </w:t>
      </w:r>
      <w:r w:rsidR="00777A9F">
        <w:t>im Leben an psychischen Krankheiten</w:t>
      </w:r>
    </w:p>
    <w:p w:rsidR="001459D8" w:rsidRPr="003472C0" w:rsidRDefault="001459D8" w:rsidP="009C2EE3">
      <w:pPr>
        <w:pStyle w:val="VLUnterpunkt2"/>
      </w:pPr>
      <w:r w:rsidRPr="003472C0">
        <w:t>Gesells</w:t>
      </w:r>
      <w:r w:rsidR="00777A9F">
        <w:t>chaft hält sich durch Psycholog*i</w:t>
      </w:r>
      <w:r w:rsidRPr="003472C0">
        <w:t>nnen selbst am Leben, um weniger leistungsfähige Menschen  schnell wieder herzustellen</w:t>
      </w:r>
    </w:p>
    <w:p w:rsidR="00141C24" w:rsidRDefault="00141C24" w:rsidP="003472C0">
      <w:pPr>
        <w:pStyle w:val="VLUnterpunkt2"/>
      </w:pPr>
      <w:r>
        <w:t>Psychologie ist ein Zeitphänomen, irgendwann wird sie sich selber abschaffen</w:t>
      </w:r>
    </w:p>
    <w:p w:rsidR="009C2EE3" w:rsidRDefault="009C2EE3" w:rsidP="009C2EE3">
      <w:pPr>
        <w:pStyle w:val="VLUnterpunkt2"/>
        <w:numPr>
          <w:ilvl w:val="0"/>
          <w:numId w:val="0"/>
        </w:numPr>
        <w:ind w:left="1094"/>
      </w:pPr>
    </w:p>
    <w:p w:rsidR="003472C0" w:rsidRDefault="00141C24" w:rsidP="009C2EE3">
      <w:pPr>
        <w:pStyle w:val="VLUnterpunkt"/>
      </w:pPr>
      <w:r>
        <w:t xml:space="preserve">Warum ist </w:t>
      </w:r>
      <w:r w:rsidRPr="003472C0">
        <w:t>Psychologie</w:t>
      </w:r>
      <w:r w:rsidR="00777A9F">
        <w:t xml:space="preserve"> dann überhaupt</w:t>
      </w:r>
      <w:r>
        <w:t xml:space="preserve"> notwendig?</w:t>
      </w:r>
    </w:p>
    <w:p w:rsidR="00141C24" w:rsidRDefault="00141C24" w:rsidP="00525756">
      <w:pPr>
        <w:pStyle w:val="VLUnterpunkt2"/>
      </w:pPr>
      <w:r>
        <w:t xml:space="preserve">früher für Kirche,  heute für </w:t>
      </w:r>
      <w:r w:rsidRPr="009C2EE3">
        <w:t>Ökonomie</w:t>
      </w:r>
    </w:p>
    <w:p w:rsidR="009C2EE3" w:rsidRDefault="009C2EE3" w:rsidP="009C2EE3">
      <w:pPr>
        <w:pStyle w:val="VLUnterpunkt3"/>
        <w:numPr>
          <w:ilvl w:val="0"/>
          <w:numId w:val="0"/>
        </w:numPr>
        <w:ind w:left="1491"/>
      </w:pPr>
    </w:p>
    <w:p w:rsidR="003472C0" w:rsidRDefault="00141C24" w:rsidP="00525756">
      <w:pPr>
        <w:pStyle w:val="VLUnterpunkt2"/>
      </w:pPr>
      <w:r w:rsidRPr="003472C0">
        <w:t>aktueller</w:t>
      </w:r>
      <w:r>
        <w:t xml:space="preserve"> Leidensdruck als Kriterium</w:t>
      </w:r>
      <w:r w:rsidR="00306C97">
        <w:t xml:space="preserve"> für Therapie</w:t>
      </w:r>
      <w:r w:rsidR="0030696E">
        <w:t xml:space="preserve"> (dem einzelnen Menschen in seinem Leiden möglichst schnell helfen)</w:t>
      </w:r>
      <w:r>
        <w:t>, weil gesellschaftliche Verhältnisse zu verändern zu lange dauern würde</w:t>
      </w:r>
    </w:p>
    <w:p w:rsidR="003472C0" w:rsidRDefault="00E91670" w:rsidP="00525756">
      <w:pPr>
        <w:pStyle w:val="VLUnterpunkt2"/>
      </w:pPr>
      <w:r>
        <w:t xml:space="preserve">inwiefern schafft man als </w:t>
      </w:r>
      <w:r w:rsidRPr="00306C97">
        <w:t>Psycholog</w:t>
      </w:r>
      <w:r>
        <w:t>*in Leidensdruck selbst?</w:t>
      </w:r>
    </w:p>
    <w:p w:rsidR="003472C0" w:rsidRDefault="00612CA3" w:rsidP="003472C0">
      <w:pPr>
        <w:pStyle w:val="VLUnterpunkt3"/>
        <w:numPr>
          <w:ilvl w:val="3"/>
          <w:numId w:val="3"/>
        </w:numPr>
      </w:pPr>
      <w:r>
        <w:t>Bsp. Transsexualität</w:t>
      </w:r>
    </w:p>
    <w:p w:rsidR="003472C0" w:rsidRDefault="00BF01F6" w:rsidP="00525756">
      <w:pPr>
        <w:pStyle w:val="VLUnterpunkt2"/>
      </w:pPr>
      <w:r>
        <w:t>Bild von Therapeut*in als Diener*in der Gesellschaft greift vllt etwas zu kurz</w:t>
      </w:r>
    </w:p>
    <w:p w:rsidR="003472C0" w:rsidRPr="00306C97" w:rsidRDefault="00BF01F6" w:rsidP="00525756">
      <w:pPr>
        <w:pStyle w:val="VLUnterpunkt2"/>
      </w:pPr>
      <w:r w:rsidRPr="00306C97">
        <w:t>ist Anpas</w:t>
      </w:r>
      <w:r w:rsidR="008842D5" w:rsidRPr="00306C97">
        <w:t>sung an Gesellschaft letztendli</w:t>
      </w:r>
      <w:r w:rsidRPr="00306C97">
        <w:t>ch immer</w:t>
      </w:r>
      <w:r w:rsidR="008842D5" w:rsidRPr="00306C97">
        <w:t xml:space="preserve"> Ziel</w:t>
      </w:r>
      <w:r w:rsidRPr="00306C97">
        <w:t xml:space="preserve"> von Therapie?</w:t>
      </w:r>
    </w:p>
    <w:p w:rsidR="003472C0" w:rsidRPr="00306C97" w:rsidRDefault="008842D5" w:rsidP="00525756">
      <w:pPr>
        <w:pStyle w:val="VLUnterpunkt2"/>
      </w:pPr>
      <w:r w:rsidRPr="00306C97">
        <w:t xml:space="preserve">nein, kann auch einfach auf persönlichen Kontext gerichtet </w:t>
      </w:r>
      <w:r w:rsidR="004711B4" w:rsidRPr="00306C97">
        <w:t>sein</w:t>
      </w:r>
    </w:p>
    <w:p w:rsidR="004711B4" w:rsidRPr="00306C97" w:rsidRDefault="004711B4" w:rsidP="00525756">
      <w:pPr>
        <w:pStyle w:val="VLUnterpunkt2"/>
      </w:pPr>
      <w:r w:rsidRPr="00306C97">
        <w:t>auch wenn nur Unzufriedenheit, die durch Krankheit entsteht (Bsp. chronische Schmerzen, andere Aufmerksamkeitsmechanismen) therapiert wird, wenn Patient*innen wieder zufrieden sind, wird Gesellschaft wieder zementiert</w:t>
      </w:r>
      <w:r w:rsidR="001F7441" w:rsidRPr="00306C97">
        <w:t xml:space="preserve"> (Zündstoff wird rausgenommen)</w:t>
      </w:r>
    </w:p>
    <w:p w:rsidR="001F7441" w:rsidRPr="00306C97" w:rsidRDefault="001F7441" w:rsidP="00525756">
      <w:pPr>
        <w:pStyle w:val="VLUnterpunkt2"/>
      </w:pPr>
      <w:r w:rsidRPr="00306C97">
        <w:t>Ziel bleibt immer das gleiche: man soll sich in der Gesellschaft aufgehoben fühlen</w:t>
      </w:r>
    </w:p>
    <w:p w:rsidR="003472C0" w:rsidRDefault="00FF30C7" w:rsidP="00525756">
      <w:pPr>
        <w:pStyle w:val="VLUnterpunkt2"/>
      </w:pPr>
      <w:r>
        <w:t xml:space="preserve">Normalität wird mit Produktivität gleichgesetzt </w:t>
      </w:r>
    </w:p>
    <w:p w:rsidR="007C2F35" w:rsidRDefault="007C2F35" w:rsidP="003472C0">
      <w:pPr>
        <w:pStyle w:val="VLUnterpunkt3"/>
        <w:numPr>
          <w:ilvl w:val="3"/>
          <w:numId w:val="3"/>
        </w:numPr>
      </w:pPr>
      <w:r>
        <w:t>Bsp. abnorme Trauerreaktion –zielt auf funktionieren ab</w:t>
      </w:r>
    </w:p>
    <w:p w:rsidR="003472C0" w:rsidRDefault="003E2D40" w:rsidP="00525756">
      <w:pPr>
        <w:pStyle w:val="VLUnterpunkt2"/>
      </w:pPr>
      <w:r>
        <w:t>S</w:t>
      </w:r>
      <w:r w:rsidR="007C2F35" w:rsidRPr="003472C0">
        <w:t>ieht vllt Foucault noch nicht, heute gibt es verschiedene Virtualitäten und</w:t>
      </w:r>
      <w:r w:rsidR="007C2F35">
        <w:t xml:space="preserve"> Normalitätsbegriffe, Psycholog*innen bringen immer mehr in Wahnsinn rein, das verselbstständigt sich an immer mehr Stellen durch Änderung des DSM-V, immer mehr Menshcen gelten als krank</w:t>
      </w:r>
      <w:r w:rsidR="00D97511">
        <w:t>, verschiedene Virtualitäten, die sich widersprechen enthebeln Foucaults Ansatz</w:t>
      </w:r>
    </w:p>
    <w:p w:rsidR="008A7D5A" w:rsidRDefault="00D97511" w:rsidP="00525756">
      <w:pPr>
        <w:pStyle w:val="VLUnterpunkt3"/>
      </w:pPr>
      <w:r>
        <w:t>Bezug zu Link: flexibler Normalismus, der bei Foucault noch nicht vorkommt</w:t>
      </w:r>
      <w:r w:rsidR="008A7D5A">
        <w:t xml:space="preserve"> (der vertritt eher Protonormalismus i.S. von Link)</w:t>
      </w:r>
    </w:p>
    <w:p w:rsidR="008A7D5A" w:rsidRDefault="008A7D5A" w:rsidP="00525756">
      <w:pPr>
        <w:pStyle w:val="VLUnterpunkt3"/>
      </w:pPr>
      <w:r>
        <w:t>Unterteilung von Protonormalismus und flexiblem Normalismus ist auch nur künst</w:t>
      </w:r>
      <w:r w:rsidR="00020D3C">
        <w:t>lich, Foucault trennt das nicht</w:t>
      </w:r>
    </w:p>
    <w:p w:rsidR="003E2D40" w:rsidRDefault="003E2D40" w:rsidP="003E2D40">
      <w:pPr>
        <w:pStyle w:val="VLUnterpunkt3"/>
        <w:numPr>
          <w:ilvl w:val="0"/>
          <w:numId w:val="0"/>
        </w:numPr>
      </w:pPr>
    </w:p>
    <w:p w:rsidR="00020D3C" w:rsidRDefault="00020D3C" w:rsidP="009C2EE3">
      <w:pPr>
        <w:pStyle w:val="VLUnterpunkt"/>
      </w:pPr>
      <w:r>
        <w:t>Was kann Ziel von Therapie sein, wenn es nicht Wiederherstellung von „Gesellschaftsfähigkeit“ ist?</w:t>
      </w:r>
    </w:p>
    <w:p w:rsidR="00020D3C" w:rsidRPr="003472C0" w:rsidRDefault="009C2EE3" w:rsidP="009C2EE3">
      <w:pPr>
        <w:pStyle w:val="VLUnterpunkt2"/>
      </w:pPr>
      <w:r>
        <w:t xml:space="preserve">Gesellschaftsfähigkeit </w:t>
      </w:r>
      <w:r w:rsidR="00020D3C" w:rsidRPr="003472C0">
        <w:t xml:space="preserve"> ist nicht prinzipiell schlecht, </w:t>
      </w:r>
      <w:r w:rsidR="003E2D40">
        <w:t xml:space="preserve">es </w:t>
      </w:r>
      <w:r w:rsidR="00020D3C" w:rsidRPr="003472C0">
        <w:t>sollte aber</w:t>
      </w:r>
      <w:r w:rsidR="003E2D40">
        <w:t xml:space="preserve"> von Therapeut*innen</w:t>
      </w:r>
      <w:r w:rsidR="00020D3C" w:rsidRPr="003472C0">
        <w:t xml:space="preserve"> berücksichtigt werden, dass Normalität und Wahnsinn ke</w:t>
      </w:r>
      <w:r w:rsidR="007D0037">
        <w:t>ine absolute Grenzen sind (Fouc</w:t>
      </w:r>
      <w:r w:rsidR="00020D3C" w:rsidRPr="003472C0">
        <w:t>ault an anderer Stelle: Wahnsinn eröffnet erst die Möglichkeit, über g</w:t>
      </w:r>
      <w:r w:rsidR="007B7EB6">
        <w:t>esellschaftlich geprägte Grenzen</w:t>
      </w:r>
      <w:r w:rsidR="00020D3C" w:rsidRPr="003472C0">
        <w:t xml:space="preserve"> hinaus zu gehen)</w:t>
      </w:r>
    </w:p>
    <w:p w:rsidR="00020D3C" w:rsidRPr="003472C0" w:rsidRDefault="00020D3C" w:rsidP="009C2EE3">
      <w:pPr>
        <w:pStyle w:val="VLUnterpunkt2"/>
      </w:pPr>
      <w:r w:rsidRPr="003472C0">
        <w:t>Für Foucault sind Wahnsinnige nie gesellschaftunfähig, sonder</w:t>
      </w:r>
      <w:r w:rsidR="009C2EE3">
        <w:t>n es ist die Gesellschaft, die F</w:t>
      </w:r>
      <w:r w:rsidRPr="003472C0">
        <w:t>ähigkeitsgrenzen unterschiedlich festlegt, Bsp. Ham</w:t>
      </w:r>
      <w:r w:rsidR="001034EB" w:rsidRPr="003472C0">
        <w:t>l</w:t>
      </w:r>
      <w:r w:rsidRPr="003472C0">
        <w:t>et</w:t>
      </w:r>
    </w:p>
    <w:p w:rsidR="001034EB" w:rsidRDefault="001034EB" w:rsidP="009C2EE3">
      <w:pPr>
        <w:pStyle w:val="VLUnterpunkt2"/>
      </w:pPr>
      <w:r w:rsidRPr="003472C0">
        <w:t>Zunahme an Wahnsinn</w:t>
      </w:r>
      <w:r w:rsidR="00D2654A">
        <w:t xml:space="preserve"> bzw. seine Integration</w:t>
      </w:r>
      <w:r w:rsidRPr="003472C0">
        <w:t xml:space="preserve"> in </w:t>
      </w:r>
      <w:r w:rsidR="00D2654A">
        <w:t xml:space="preserve">die </w:t>
      </w:r>
      <w:r w:rsidRPr="003472C0">
        <w:t>Gesellschaft</w:t>
      </w:r>
      <w:r w:rsidR="00D2654A">
        <w:t xml:space="preserve"> könnte bereichernd und befreiend wirken</w:t>
      </w:r>
    </w:p>
    <w:p w:rsidR="009C2EE3" w:rsidRPr="003472C0" w:rsidRDefault="009C2EE3" w:rsidP="009C2EE3">
      <w:pPr>
        <w:pStyle w:val="VLUnterpunkt2"/>
        <w:numPr>
          <w:ilvl w:val="0"/>
          <w:numId w:val="0"/>
        </w:numPr>
        <w:ind w:left="1094"/>
      </w:pPr>
    </w:p>
    <w:p w:rsidR="00E909FA" w:rsidRPr="003472C0" w:rsidRDefault="004913A2" w:rsidP="00863223">
      <w:pPr>
        <w:pStyle w:val="VLUnterpunkt"/>
      </w:pPr>
      <w:r>
        <w:t>K</w:t>
      </w:r>
      <w:r w:rsidR="00210CC6">
        <w:t>ann man von Unvernunft reden, wenn jeder Wahnsinn verständlich weil Projektion der gesellschaftlichen Themen ist?</w:t>
      </w:r>
    </w:p>
    <w:p w:rsidR="00E909FA" w:rsidRPr="003472C0" w:rsidRDefault="00E909FA" w:rsidP="009C2EE3">
      <w:pPr>
        <w:pStyle w:val="VLUnterpunkt2"/>
      </w:pPr>
      <w:r w:rsidRPr="003472C0">
        <w:t>wenn man sich mit Unvernunf</w:t>
      </w:r>
      <w:r w:rsidR="004913A2">
        <w:t>t der Mens</w:t>
      </w:r>
      <w:r w:rsidRPr="003472C0">
        <w:t>c</w:t>
      </w:r>
      <w:r w:rsidR="004913A2">
        <w:t>h</w:t>
      </w:r>
      <w:r w:rsidRPr="003472C0">
        <w:t>en beschäftigt, wird diese verständlich, wenn man Grenzen der Gesellschaft in Unvernunft einbezieht</w:t>
      </w:r>
      <w:r w:rsidR="004913A2">
        <w:t>, sich z.B. auf andere Denkstrukturen soweit möglich einlässt und diese als „Parallelrealität“ akzeptiert</w:t>
      </w:r>
    </w:p>
    <w:p w:rsidR="00E909FA" w:rsidRPr="003472C0" w:rsidRDefault="00377382" w:rsidP="00377382">
      <w:pPr>
        <w:pStyle w:val="VLUnterpunkt3"/>
        <w:numPr>
          <w:ilvl w:val="3"/>
          <w:numId w:val="3"/>
        </w:numPr>
      </w:pPr>
      <w:r>
        <w:t>Bsp.</w:t>
      </w:r>
      <w:r w:rsidR="004D3E36">
        <w:t xml:space="preserve"> </w:t>
      </w:r>
      <w:r w:rsidR="00250BA7" w:rsidRPr="003472C0">
        <w:t>S</w:t>
      </w:r>
      <w:r w:rsidR="00E909FA" w:rsidRPr="003472C0">
        <w:t xml:space="preserve">chweizer Psychiater, </w:t>
      </w:r>
      <w:r w:rsidR="004D3E36">
        <w:t xml:space="preserve">der neue Therapieformen für Schizophrenie sucht: </w:t>
      </w:r>
      <w:r w:rsidR="00E909FA" w:rsidRPr="003472C0">
        <w:t>Aufgreifen der Sprachstruktur</w:t>
      </w:r>
      <w:r w:rsidR="00692206" w:rsidRPr="003472C0">
        <w:t xml:space="preserve"> bzw. Spiegeln des Verhaltens </w:t>
      </w:r>
      <w:r w:rsidR="00E909FA" w:rsidRPr="003472C0">
        <w:t xml:space="preserve"> von Patient*innen</w:t>
      </w:r>
      <w:r w:rsidR="00863223">
        <w:t xml:space="preserve"> im Wahn</w:t>
      </w:r>
      <w:r w:rsidR="007D3C3B">
        <w:t xml:space="preserve"> eröffnet auch neue Zugänge zu Menschen in Wahnzuständen</w:t>
      </w:r>
    </w:p>
    <w:p w:rsidR="00780B9A" w:rsidRDefault="00610F8A" w:rsidP="009C2EE3">
      <w:pPr>
        <w:pStyle w:val="VLUnterpunkt2"/>
      </w:pPr>
      <w:r>
        <w:t>Wahninhalt wird allgemein bei der Therapie sehr wenig beachtet</w:t>
      </w:r>
    </w:p>
    <w:p w:rsidR="00761999" w:rsidRPr="00780B9A" w:rsidRDefault="00780B9A" w:rsidP="00780B9A">
      <w:pPr>
        <w:pStyle w:val="VLUnterpunkt3"/>
        <w:rPr>
          <w:b/>
        </w:rPr>
      </w:pPr>
      <w:r w:rsidRPr="00780B9A">
        <w:rPr>
          <w:b/>
        </w:rPr>
        <w:t xml:space="preserve">Gibt es </w:t>
      </w:r>
      <w:r w:rsidR="00610F8A" w:rsidRPr="00780B9A">
        <w:rPr>
          <w:b/>
        </w:rPr>
        <w:t xml:space="preserve"> historische und interkulturelle </w:t>
      </w:r>
      <w:r w:rsidR="00761999" w:rsidRPr="00780B9A">
        <w:rPr>
          <w:b/>
        </w:rPr>
        <w:t>Vergleichsstudien zu Wahninhalten</w:t>
      </w:r>
      <w:r w:rsidRPr="00780B9A">
        <w:rPr>
          <w:b/>
        </w:rPr>
        <w:t>?</w:t>
      </w:r>
    </w:p>
    <w:p w:rsidR="00F5031F" w:rsidRPr="003472C0" w:rsidRDefault="007340EB" w:rsidP="009C2EE3">
      <w:pPr>
        <w:pStyle w:val="VLUnterpunkt2"/>
      </w:pPr>
      <w:r>
        <w:t>Wie stellen wir uns zur medikamentösen</w:t>
      </w:r>
      <w:r w:rsidR="00F5031F" w:rsidRPr="003472C0">
        <w:t xml:space="preserve"> </w:t>
      </w:r>
      <w:r>
        <w:t xml:space="preserve">Behandlung von </w:t>
      </w:r>
      <w:r w:rsidR="00F5031F" w:rsidRPr="003472C0">
        <w:t xml:space="preserve">Wahn? </w:t>
      </w:r>
    </w:p>
    <w:p w:rsidR="00F5031F" w:rsidRPr="003472C0" w:rsidRDefault="005A74B3" w:rsidP="009C2EE3">
      <w:pPr>
        <w:pStyle w:val="VLUnterpunkt2"/>
      </w:pPr>
      <w:r>
        <w:t xml:space="preserve">Meist </w:t>
      </w:r>
      <w:r w:rsidR="00F5031F" w:rsidRPr="003472C0">
        <w:t>denken</w:t>
      </w:r>
      <w:r>
        <w:t xml:space="preserve"> wir nach </w:t>
      </w:r>
      <w:r w:rsidR="00F5031F" w:rsidRPr="003472C0">
        <w:t xml:space="preserve">dem Muster </w:t>
      </w:r>
      <w:r>
        <w:t>„</w:t>
      </w:r>
      <w:r w:rsidR="00F5031F" w:rsidRPr="003472C0">
        <w:t>muss behandelt werden</w:t>
      </w:r>
      <w:r>
        <w:t>“</w:t>
      </w:r>
    </w:p>
    <w:p w:rsidR="00C467ED" w:rsidRDefault="00F5031F" w:rsidP="009C2EE3">
      <w:pPr>
        <w:pStyle w:val="VLUnterpunkt2"/>
      </w:pPr>
      <w:r w:rsidRPr="003472C0">
        <w:t>Gesellschaft bleibt existent und kann für akut K</w:t>
      </w:r>
      <w:r w:rsidR="00C467ED">
        <w:t>ranke*n nicht dekonstruiert we</w:t>
      </w:r>
      <w:r w:rsidR="004A3E36" w:rsidRPr="003472C0">
        <w:t>rd</w:t>
      </w:r>
      <w:r w:rsidR="00C467ED">
        <w:t>en</w:t>
      </w:r>
      <w:r w:rsidR="004A3E36" w:rsidRPr="003472C0">
        <w:t>,</w:t>
      </w:r>
      <w:r w:rsidR="00C467ED">
        <w:t xml:space="preserve"> in dem Moment ist der Leidensdruck das entscheidende, der so schnell wie möglich gemindert werden soll</w:t>
      </w:r>
    </w:p>
    <w:p w:rsidR="004A3E36" w:rsidRPr="003472C0" w:rsidRDefault="004A3E36" w:rsidP="009C2EE3">
      <w:pPr>
        <w:pStyle w:val="VLUnterpunkt2"/>
      </w:pPr>
      <w:r w:rsidRPr="003472C0">
        <w:t>Psychologie kann man die Exitenzberechtigung auch nicht ganz absprechen, es geht um Normen und nicht um Wahrheit</w:t>
      </w:r>
    </w:p>
    <w:p w:rsidR="00B50E04" w:rsidRPr="003472C0" w:rsidRDefault="00B50E04" w:rsidP="009C2EE3">
      <w:pPr>
        <w:pStyle w:val="VLUnterpunkt2"/>
      </w:pPr>
      <w:r w:rsidRPr="003472C0">
        <w:t>Foucault: ist ein Aspekt der Psyche, unvernünftig zu sein, der ständig unterdrückt wird</w:t>
      </w:r>
      <w:r w:rsidR="00514019" w:rsidRPr="003472C0">
        <w:t>, unvernünftig zu sein scheint absolut nicht mehr legitim zu sein</w:t>
      </w:r>
    </w:p>
    <w:p w:rsidR="00805CB9" w:rsidRPr="003472C0" w:rsidRDefault="00805CB9" w:rsidP="009C2EE3">
      <w:pPr>
        <w:pStyle w:val="VLUnterpunkt2"/>
      </w:pPr>
      <w:r w:rsidRPr="003472C0">
        <w:t>Ist es möglich, dass Wahnsinige durch Medikamente vernünftig denken können?</w:t>
      </w:r>
    </w:p>
    <w:p w:rsidR="00805CB9" w:rsidRDefault="002171C0" w:rsidP="009C2EE3">
      <w:pPr>
        <w:pStyle w:val="VLUnterpunkt3"/>
      </w:pPr>
      <w:r>
        <w:t>M</w:t>
      </w:r>
      <w:r w:rsidR="00805CB9" w:rsidRPr="009C2EE3">
        <w:t>üssen</w:t>
      </w:r>
      <w:r w:rsidR="00805CB9">
        <w:t xml:space="preserve"> </w:t>
      </w:r>
      <w:r>
        <w:t xml:space="preserve">Kranke </w:t>
      </w:r>
      <w:r w:rsidR="00805CB9">
        <w:t>vernünftig denken könnnen oder</w:t>
      </w:r>
      <w:r>
        <w:t xml:space="preserve"> ist das Ziel, dass sie</w:t>
      </w:r>
      <w:r w:rsidR="00805CB9">
        <w:t xml:space="preserve"> ohne Leidensdruck unvernünftig denken können</w:t>
      </w:r>
      <w:r>
        <w:t>?</w:t>
      </w:r>
    </w:p>
    <w:p w:rsidR="009C2EE3" w:rsidRDefault="009C2EE3" w:rsidP="009C2EE3">
      <w:pPr>
        <w:pStyle w:val="VLUnterpunkt3"/>
        <w:numPr>
          <w:ilvl w:val="0"/>
          <w:numId w:val="0"/>
        </w:numPr>
        <w:ind w:left="3240"/>
      </w:pPr>
    </w:p>
    <w:p w:rsidR="00565C9B" w:rsidRPr="009C2EE3" w:rsidRDefault="00C7767F" w:rsidP="009C2EE3">
      <w:pPr>
        <w:pStyle w:val="VLUnterpunkt"/>
        <w:rPr>
          <w:b/>
        </w:rPr>
      </w:pPr>
      <w:r>
        <w:rPr>
          <w:b/>
        </w:rPr>
        <w:t xml:space="preserve">Wie ist Foucaults </w:t>
      </w:r>
      <w:r w:rsidR="00565C9B" w:rsidRPr="009C2EE3">
        <w:rPr>
          <w:b/>
        </w:rPr>
        <w:t xml:space="preserve">Vernunftbegriff </w:t>
      </w:r>
      <w:r>
        <w:rPr>
          <w:b/>
        </w:rPr>
        <w:t>zu verstehen</w:t>
      </w:r>
      <w:r w:rsidR="00565C9B" w:rsidRPr="009C2EE3">
        <w:rPr>
          <w:b/>
        </w:rPr>
        <w:t>?</w:t>
      </w:r>
    </w:p>
    <w:p w:rsidR="0005201C" w:rsidRPr="009C2EE3" w:rsidRDefault="00565C9B" w:rsidP="0005201C">
      <w:pPr>
        <w:pStyle w:val="VLUnterpunkt2"/>
      </w:pPr>
      <w:r w:rsidRPr="009C2EE3">
        <w:t>Vernunft als sich wandelnder Begriff, der mit Moral verknüpft ist</w:t>
      </w:r>
      <w:r w:rsidR="00A72E36" w:rsidRPr="009C2EE3">
        <w:t xml:space="preserve"> (Bsp. Müßiggang)</w:t>
      </w:r>
      <w:r w:rsidR="0005201C">
        <w:t xml:space="preserve">, als das was momentan in den Werten der </w:t>
      </w:r>
      <w:r w:rsidR="009F4B0D">
        <w:t>Gesellschaft als produktiv gilt</w:t>
      </w:r>
    </w:p>
    <w:p w:rsidR="00A72E36" w:rsidRPr="009C2EE3" w:rsidRDefault="001A0FF7" w:rsidP="009C2EE3">
      <w:pPr>
        <w:pStyle w:val="VLUnterpunkt2"/>
      </w:pPr>
      <w:r w:rsidRPr="009C2EE3">
        <w:t>Wahnsinn bietet im Sinne des Höhlengleichnisses Möglichkeiten,</w:t>
      </w:r>
      <w:r w:rsidR="005C1438">
        <w:t xml:space="preserve"> die</w:t>
      </w:r>
      <w:r w:rsidRPr="009C2EE3">
        <w:t xml:space="preserve"> Grenzen der aktuellen Gesellschaft zu überschreiten</w:t>
      </w:r>
    </w:p>
    <w:p w:rsidR="001A0FF7" w:rsidRPr="009C2EE3" w:rsidRDefault="009E6FFC" w:rsidP="009C2EE3">
      <w:pPr>
        <w:pStyle w:val="VLUnterpunkt2"/>
      </w:pPr>
      <w:r w:rsidRPr="009C2EE3">
        <w:t xml:space="preserve">Erkenntnis, weiterdenken durch die Unvernunft </w:t>
      </w:r>
      <w:r w:rsidR="001A0FF7" w:rsidRPr="009C2EE3">
        <w:t xml:space="preserve">ist die eine Seite des Vernunftbegriffs, </w:t>
      </w:r>
      <w:r w:rsidRPr="009C2EE3">
        <w:t xml:space="preserve">auf der anderen Seite kann Unvernunft ehrlicher sein, weil „wahre“ Bedürfnisse </w:t>
      </w:r>
      <w:r w:rsidR="009F4B0D">
        <w:t>(</w:t>
      </w:r>
      <w:r w:rsidRPr="009C2EE3">
        <w:t>Trieb</w:t>
      </w:r>
      <w:r w:rsidR="009F4B0D">
        <w:t xml:space="preserve">e) </w:t>
      </w:r>
      <w:r w:rsidR="001E5E9F" w:rsidRPr="009C2EE3">
        <w:t>nicht mehr unterdrückt werden</w:t>
      </w:r>
    </w:p>
    <w:p w:rsidR="001E5E9F" w:rsidRPr="009C2EE3" w:rsidRDefault="001E5E9F" w:rsidP="009C2EE3">
      <w:pPr>
        <w:pStyle w:val="VLUnterpunkt2"/>
      </w:pPr>
      <w:r w:rsidRPr="009C2EE3">
        <w:t>gibt es nicht</w:t>
      </w:r>
      <w:r w:rsidR="009F4B0D">
        <w:t xml:space="preserve"> trotzdem</w:t>
      </w:r>
      <w:r w:rsidRPr="009C2EE3">
        <w:t xml:space="preserve"> einen Kern Vernunft, z.B. Logik,</w:t>
      </w:r>
      <w:r w:rsidR="005D650E" w:rsidRPr="009C2EE3">
        <w:t xml:space="preserve"> Mathe</w:t>
      </w:r>
      <w:r w:rsidR="00B72BA3">
        <w:t xml:space="preserve"> der jenseits von gesellschaftlichen Mechanismen steht und sich auch schon seit Tausenden von Jahren konstant hält</w:t>
      </w:r>
      <w:r w:rsidR="009F4B0D">
        <w:t>?</w:t>
      </w:r>
    </w:p>
    <w:p w:rsidR="00CB72FD" w:rsidRDefault="00CB72FD" w:rsidP="009C2EE3">
      <w:pPr>
        <w:pStyle w:val="VLUnterpunkt2"/>
      </w:pPr>
      <w:r w:rsidRPr="009C2EE3">
        <w:t>Foucault geht es</w:t>
      </w:r>
      <w:r w:rsidR="004913A2">
        <w:t xml:space="preserve"> wahrscheinlich</w:t>
      </w:r>
      <w:r w:rsidRPr="009C2EE3">
        <w:t xml:space="preserve"> nicht um Vernunft im Sinne von Mathe</w:t>
      </w:r>
    </w:p>
    <w:p w:rsidR="00BF6D9A" w:rsidRDefault="00BF6D9A" w:rsidP="00BF6D9A">
      <w:pPr>
        <w:pStyle w:val="VLUnterpunkt2"/>
      </w:pPr>
      <w:r w:rsidRPr="009C2EE3">
        <w:t>Diskussion über Kameras, die für psychisch Kranken tatsächlich existieren</w:t>
      </w:r>
      <w:r>
        <w:t>; wie sind diese vernunftmäßig einordnbar</w:t>
      </w:r>
    </w:p>
    <w:p w:rsidR="00525756" w:rsidRDefault="00525756" w:rsidP="00525756">
      <w:pPr>
        <w:pStyle w:val="VLUnterpunkt2"/>
        <w:numPr>
          <w:ilvl w:val="0"/>
          <w:numId w:val="0"/>
        </w:numPr>
        <w:ind w:left="1094"/>
      </w:pPr>
    </w:p>
    <w:p w:rsidR="009C2EE3" w:rsidRPr="006415D8" w:rsidRDefault="006415D8" w:rsidP="008039DA">
      <w:pPr>
        <w:pStyle w:val="VLUnterpunkt2"/>
        <w:numPr>
          <w:ilvl w:val="0"/>
          <w:numId w:val="0"/>
        </w:numPr>
        <w:outlineLvl w:val="0"/>
        <w:rPr>
          <w:b/>
          <w:sz w:val="26"/>
          <w:u w:val="single"/>
        </w:rPr>
      </w:pPr>
      <w:r>
        <w:rPr>
          <w:b/>
          <w:sz w:val="26"/>
          <w:u w:val="single"/>
        </w:rPr>
        <w:t>Orga</w:t>
      </w:r>
      <w:r w:rsidR="00525756">
        <w:rPr>
          <w:b/>
          <w:sz w:val="26"/>
          <w:u w:val="single"/>
        </w:rPr>
        <w:t>-Sachen</w:t>
      </w:r>
    </w:p>
    <w:p w:rsidR="00BF0187" w:rsidRDefault="00BF0187" w:rsidP="009C2EE3">
      <w:pPr>
        <w:pStyle w:val="VLUnterpunkt"/>
      </w:pPr>
      <w:r>
        <w:t>Wie machen wir weiter?</w:t>
      </w:r>
    </w:p>
    <w:p w:rsidR="00BF0187" w:rsidRDefault="00BF0187" w:rsidP="009C2EE3">
      <w:pPr>
        <w:pStyle w:val="VLUnterpunkt2"/>
      </w:pPr>
      <w:r>
        <w:t>nächstes Mal Foucault-Fragen sammeln?</w:t>
      </w:r>
    </w:p>
    <w:p w:rsidR="00B34027" w:rsidRPr="00565C9B" w:rsidRDefault="003472C0" w:rsidP="0042576D">
      <w:pPr>
        <w:pStyle w:val="VLUnterpunkt2"/>
      </w:pPr>
      <w:r>
        <w:t>Texte zur Antipsychiatrie, wer da noch was hat, bitte mitbringen</w:t>
      </w:r>
      <w:bookmarkStart w:id="0" w:name="_GoBack"/>
      <w:bookmarkEnd w:id="0"/>
    </w:p>
    <w:sectPr w:rsidR="00B34027" w:rsidRPr="00565C9B" w:rsidSect="00471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92B77"/>
    <w:multiLevelType w:val="multilevel"/>
    <w:tmpl w:val="A75AA394"/>
    <w:lvl w:ilvl="0">
      <w:start w:val="1"/>
      <w:numFmt w:val="decimal"/>
      <w:pStyle w:val="VLberschrift"/>
      <w:lvlText w:val="%1."/>
      <w:lvlJc w:val="left"/>
      <w:pPr>
        <w:ind w:left="360" w:hanging="360"/>
      </w:pPr>
    </w:lvl>
    <w:lvl w:ilvl="1">
      <w:start w:val="1"/>
      <w:numFmt w:val="decimal"/>
      <w:pStyle w:val="VL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9866F5"/>
    <w:multiLevelType w:val="hybridMultilevel"/>
    <w:tmpl w:val="255E0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29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165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EA4AEC"/>
    <w:multiLevelType w:val="hybridMultilevel"/>
    <w:tmpl w:val="C4C2F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158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1C2D4D"/>
    <w:multiLevelType w:val="hybridMultilevel"/>
    <w:tmpl w:val="62780E4C"/>
    <w:lvl w:ilvl="0" w:tplc="FFBED020">
      <w:start w:val="1"/>
      <w:numFmt w:val="bullet"/>
      <w:pStyle w:val="VLUnter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06E54">
      <w:start w:val="1"/>
      <w:numFmt w:val="bullet"/>
      <w:pStyle w:val="VLUnter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8A328">
      <w:start w:val="1"/>
      <w:numFmt w:val="bullet"/>
      <w:pStyle w:val="VLUnterpunkt3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86DD4"/>
    <w:multiLevelType w:val="hybridMultilevel"/>
    <w:tmpl w:val="F8546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6AF9"/>
    <w:multiLevelType w:val="hybridMultilevel"/>
    <w:tmpl w:val="65FE3F4C"/>
    <w:lvl w:ilvl="0" w:tplc="C8CE1DD8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useFELayout/>
  </w:compat>
  <w:rsids>
    <w:rsidRoot w:val="00AB6B2E"/>
    <w:rsid w:val="00020D3C"/>
    <w:rsid w:val="0005201C"/>
    <w:rsid w:val="00064595"/>
    <w:rsid w:val="000C58AB"/>
    <w:rsid w:val="001034EB"/>
    <w:rsid w:val="001128ED"/>
    <w:rsid w:val="00141C24"/>
    <w:rsid w:val="001459D8"/>
    <w:rsid w:val="00170DD6"/>
    <w:rsid w:val="00177C4E"/>
    <w:rsid w:val="00185FF2"/>
    <w:rsid w:val="001A0FF7"/>
    <w:rsid w:val="001E5E9F"/>
    <w:rsid w:val="001F7441"/>
    <w:rsid w:val="00202F6D"/>
    <w:rsid w:val="00210CC6"/>
    <w:rsid w:val="002171C0"/>
    <w:rsid w:val="00250BA7"/>
    <w:rsid w:val="002858DA"/>
    <w:rsid w:val="002B2E06"/>
    <w:rsid w:val="002C2015"/>
    <w:rsid w:val="002F50D2"/>
    <w:rsid w:val="0030696E"/>
    <w:rsid w:val="00306C97"/>
    <w:rsid w:val="003472C0"/>
    <w:rsid w:val="00377382"/>
    <w:rsid w:val="003A5714"/>
    <w:rsid w:val="003E2D40"/>
    <w:rsid w:val="003F1F1C"/>
    <w:rsid w:val="00406DE3"/>
    <w:rsid w:val="0042576D"/>
    <w:rsid w:val="004710DF"/>
    <w:rsid w:val="004711B4"/>
    <w:rsid w:val="004913A2"/>
    <w:rsid w:val="004A3E36"/>
    <w:rsid w:val="004C4EB5"/>
    <w:rsid w:val="004D3E36"/>
    <w:rsid w:val="005129B9"/>
    <w:rsid w:val="00514019"/>
    <w:rsid w:val="0052215C"/>
    <w:rsid w:val="00525756"/>
    <w:rsid w:val="005312F3"/>
    <w:rsid w:val="00553890"/>
    <w:rsid w:val="00565C9B"/>
    <w:rsid w:val="00584937"/>
    <w:rsid w:val="00584A70"/>
    <w:rsid w:val="00595F36"/>
    <w:rsid w:val="005A74B3"/>
    <w:rsid w:val="005C1438"/>
    <w:rsid w:val="005D650E"/>
    <w:rsid w:val="005F216A"/>
    <w:rsid w:val="00610F8A"/>
    <w:rsid w:val="00612CA3"/>
    <w:rsid w:val="006415D8"/>
    <w:rsid w:val="0067136A"/>
    <w:rsid w:val="006900F0"/>
    <w:rsid w:val="00692206"/>
    <w:rsid w:val="00701971"/>
    <w:rsid w:val="007340EB"/>
    <w:rsid w:val="00761999"/>
    <w:rsid w:val="00777A9F"/>
    <w:rsid w:val="00780B9A"/>
    <w:rsid w:val="007B7EB6"/>
    <w:rsid w:val="007C2F35"/>
    <w:rsid w:val="007D0037"/>
    <w:rsid w:val="007D3C3B"/>
    <w:rsid w:val="008039DA"/>
    <w:rsid w:val="00805CB9"/>
    <w:rsid w:val="00863223"/>
    <w:rsid w:val="008842D5"/>
    <w:rsid w:val="008902FF"/>
    <w:rsid w:val="008A7D5A"/>
    <w:rsid w:val="008C2FBF"/>
    <w:rsid w:val="008D0DB5"/>
    <w:rsid w:val="009009C9"/>
    <w:rsid w:val="00994EBD"/>
    <w:rsid w:val="009C2EE3"/>
    <w:rsid w:val="009C3B01"/>
    <w:rsid w:val="009E5D4A"/>
    <w:rsid w:val="009E6FFC"/>
    <w:rsid w:val="009F4B0D"/>
    <w:rsid w:val="00A30712"/>
    <w:rsid w:val="00A3524F"/>
    <w:rsid w:val="00A54343"/>
    <w:rsid w:val="00A72E36"/>
    <w:rsid w:val="00A74187"/>
    <w:rsid w:val="00AB6B2E"/>
    <w:rsid w:val="00AC59D0"/>
    <w:rsid w:val="00B34027"/>
    <w:rsid w:val="00B50E04"/>
    <w:rsid w:val="00B71BDD"/>
    <w:rsid w:val="00B72BA3"/>
    <w:rsid w:val="00BE2BA4"/>
    <w:rsid w:val="00BF0187"/>
    <w:rsid w:val="00BF01F6"/>
    <w:rsid w:val="00BF6D9A"/>
    <w:rsid w:val="00C041EF"/>
    <w:rsid w:val="00C21773"/>
    <w:rsid w:val="00C467ED"/>
    <w:rsid w:val="00C7767F"/>
    <w:rsid w:val="00CB72FD"/>
    <w:rsid w:val="00D175DE"/>
    <w:rsid w:val="00D24F96"/>
    <w:rsid w:val="00D2654A"/>
    <w:rsid w:val="00D51F04"/>
    <w:rsid w:val="00D572EE"/>
    <w:rsid w:val="00D92878"/>
    <w:rsid w:val="00D97511"/>
    <w:rsid w:val="00DA67F2"/>
    <w:rsid w:val="00DC69D6"/>
    <w:rsid w:val="00DD570B"/>
    <w:rsid w:val="00E04E19"/>
    <w:rsid w:val="00E407BF"/>
    <w:rsid w:val="00E72592"/>
    <w:rsid w:val="00E86291"/>
    <w:rsid w:val="00E909FA"/>
    <w:rsid w:val="00E91670"/>
    <w:rsid w:val="00EB6EBD"/>
    <w:rsid w:val="00EE20AE"/>
    <w:rsid w:val="00F33855"/>
    <w:rsid w:val="00F5031F"/>
    <w:rsid w:val="00F63CEC"/>
    <w:rsid w:val="00F72105"/>
    <w:rsid w:val="00FF17A4"/>
    <w:rsid w:val="00FF30C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0D2"/>
  </w:style>
  <w:style w:type="paragraph" w:styleId="berschrift1">
    <w:name w:val="heading 1"/>
    <w:basedOn w:val="Standard"/>
    <w:next w:val="Textkrper"/>
    <w:link w:val="berschrift1Zeichen"/>
    <w:qFormat/>
    <w:rsid w:val="003472C0"/>
    <w:pPr>
      <w:keepNext/>
      <w:suppressAutoHyphens/>
      <w:spacing w:before="240" w:after="120"/>
      <w:ind w:left="720" w:hanging="360"/>
      <w:outlineLvl w:val="0"/>
    </w:pPr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Textkrper"/>
    <w:link w:val="berschrift2Zeichen"/>
    <w:qFormat/>
    <w:rsid w:val="003472C0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Liste1">
    <w:name w:val="Liste 1"/>
    <w:basedOn w:val="Listenabsatz"/>
    <w:link w:val="Liste1Zchn"/>
    <w:qFormat/>
    <w:rsid w:val="00701971"/>
    <w:pPr>
      <w:numPr>
        <w:numId w:val="1"/>
      </w:numPr>
    </w:pPr>
  </w:style>
  <w:style w:type="paragraph" w:styleId="Listenabsatz">
    <w:name w:val="List Paragraph"/>
    <w:basedOn w:val="Standard"/>
    <w:link w:val="ListenabsatzZeichen"/>
    <w:uiPriority w:val="34"/>
    <w:qFormat/>
    <w:rsid w:val="00701971"/>
    <w:pPr>
      <w:ind w:left="720"/>
      <w:contextualSpacing/>
    </w:pPr>
  </w:style>
  <w:style w:type="character" w:customStyle="1" w:styleId="Liste1Zchn">
    <w:name w:val="Liste 1 Zchn"/>
    <w:basedOn w:val="Absatzstandardschriftart"/>
    <w:link w:val="Liste1"/>
    <w:rsid w:val="00701971"/>
  </w:style>
  <w:style w:type="paragraph" w:customStyle="1" w:styleId="VLberschrift">
    <w:name w:val="VL Überschrift"/>
    <w:basedOn w:val="Listenabsatz"/>
    <w:link w:val="VLberschriftZchn"/>
    <w:qFormat/>
    <w:rsid w:val="00994EBD"/>
    <w:pPr>
      <w:numPr>
        <w:numId w:val="11"/>
      </w:numPr>
    </w:pPr>
    <w:rPr>
      <w:rFonts w:asciiTheme="majorHAnsi" w:hAnsiTheme="majorHAnsi"/>
      <w:sz w:val="24"/>
      <w:szCs w:val="24"/>
      <w:u w:val="single"/>
    </w:rPr>
  </w:style>
  <w:style w:type="paragraph" w:customStyle="1" w:styleId="VLUnterpunkt">
    <w:name w:val="VL Unterpunkt"/>
    <w:basedOn w:val="Listenabsatz"/>
    <w:link w:val="VLUnterpunktZchn"/>
    <w:qFormat/>
    <w:rsid w:val="00E407BF"/>
    <w:pPr>
      <w:numPr>
        <w:numId w:val="3"/>
      </w:numPr>
      <w:spacing w:after="0"/>
      <w:ind w:left="714" w:hanging="357"/>
    </w:pPr>
  </w:style>
  <w:style w:type="character" w:customStyle="1" w:styleId="ListenabsatzZeichen">
    <w:name w:val="Listenabsatz Zeichen"/>
    <w:basedOn w:val="Absatzstandardschriftart"/>
    <w:link w:val="Listenabsatz"/>
    <w:uiPriority w:val="34"/>
    <w:rsid w:val="00A54343"/>
  </w:style>
  <w:style w:type="character" w:customStyle="1" w:styleId="VLberschriftZchn">
    <w:name w:val="VL Überschrift Zchn"/>
    <w:basedOn w:val="ListenabsatzZeichen"/>
    <w:link w:val="VLberschrift"/>
    <w:rsid w:val="00A54343"/>
    <w:rPr>
      <w:rFonts w:asciiTheme="majorHAnsi" w:hAnsiTheme="majorHAnsi"/>
      <w:sz w:val="24"/>
      <w:szCs w:val="24"/>
      <w:u w:val="single"/>
    </w:rPr>
  </w:style>
  <w:style w:type="paragraph" w:customStyle="1" w:styleId="VLberschrift2">
    <w:name w:val="VL Überschrift 2"/>
    <w:basedOn w:val="Listenabsatz"/>
    <w:link w:val="VLberschrift2Zchn"/>
    <w:qFormat/>
    <w:rsid w:val="00994EBD"/>
    <w:pPr>
      <w:numPr>
        <w:ilvl w:val="1"/>
        <w:numId w:val="11"/>
      </w:numPr>
      <w:spacing w:before="120" w:after="0"/>
    </w:pPr>
    <w:rPr>
      <w:sz w:val="24"/>
      <w:u w:val="single"/>
    </w:rPr>
  </w:style>
  <w:style w:type="character" w:customStyle="1" w:styleId="VLUnterpunktZchn">
    <w:name w:val="VL Unterpunkt Zchn"/>
    <w:basedOn w:val="ListenabsatzZeichen"/>
    <w:link w:val="VLUnterpunkt"/>
    <w:rsid w:val="00E407BF"/>
  </w:style>
  <w:style w:type="paragraph" w:customStyle="1" w:styleId="VLUnterpunkt3">
    <w:name w:val="VL Unterpunkt 3"/>
    <w:basedOn w:val="Listenabsatz"/>
    <w:link w:val="VLUnterpunkt3Zchn"/>
    <w:qFormat/>
    <w:rsid w:val="003F1F1C"/>
    <w:pPr>
      <w:numPr>
        <w:ilvl w:val="2"/>
        <w:numId w:val="3"/>
      </w:numPr>
      <w:spacing w:after="0"/>
      <w:ind w:left="1491" w:hanging="357"/>
    </w:pPr>
  </w:style>
  <w:style w:type="character" w:customStyle="1" w:styleId="VLberschrift2Zchn">
    <w:name w:val="VL Überschrift 2 Zchn"/>
    <w:basedOn w:val="ListenabsatzZeichen"/>
    <w:link w:val="VLberschrift2"/>
    <w:rsid w:val="00994EBD"/>
    <w:rPr>
      <w:sz w:val="24"/>
      <w:u w:val="single"/>
    </w:rPr>
  </w:style>
  <w:style w:type="paragraph" w:customStyle="1" w:styleId="VLUnterpunkt2">
    <w:name w:val="VL Unterpunkt 2"/>
    <w:basedOn w:val="Listenabsatz"/>
    <w:link w:val="VLUnterpunkt2Zchn"/>
    <w:qFormat/>
    <w:rsid w:val="00E407BF"/>
    <w:pPr>
      <w:numPr>
        <w:ilvl w:val="1"/>
        <w:numId w:val="3"/>
      </w:numPr>
      <w:spacing w:after="0"/>
      <w:ind w:left="1094" w:hanging="357"/>
    </w:pPr>
  </w:style>
  <w:style w:type="character" w:customStyle="1" w:styleId="VLUnterpunkt3Zchn">
    <w:name w:val="VL Unterpunkt 3 Zchn"/>
    <w:basedOn w:val="ListenabsatzZeichen"/>
    <w:link w:val="VLUnterpunkt3"/>
    <w:rsid w:val="003F1F1C"/>
  </w:style>
  <w:style w:type="character" w:customStyle="1" w:styleId="VLUnterpunkt2Zchn">
    <w:name w:val="VL Unterpunkt 2 Zchn"/>
    <w:basedOn w:val="ListenabsatzZeichen"/>
    <w:link w:val="VLUnterpunkt2"/>
    <w:rsid w:val="00E407BF"/>
  </w:style>
  <w:style w:type="character" w:customStyle="1" w:styleId="berschrift1Zeichen">
    <w:name w:val="Überschrift 1 Zeichen"/>
    <w:basedOn w:val="Absatzstandardschriftart"/>
    <w:link w:val="berschrift1"/>
    <w:rsid w:val="003472C0"/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character" w:customStyle="1" w:styleId="berschrift2Zeichen">
    <w:name w:val="Überschrift 2 Zeichen"/>
    <w:basedOn w:val="Absatzstandardschriftart"/>
    <w:link w:val="berschrift2"/>
    <w:rsid w:val="003472C0"/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paragraph" w:styleId="Textkrper">
    <w:name w:val="Body Text"/>
    <w:basedOn w:val="Standard"/>
    <w:link w:val="TextkrperZeichen"/>
    <w:uiPriority w:val="99"/>
    <w:unhideWhenUsed/>
    <w:rsid w:val="003472C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3472C0"/>
    <w:rPr>
      <w:rFonts w:ascii="Cambria" w:eastAsia="Cambria" w:hAnsi="Cambria" w:cs="Times New Roman"/>
      <w:sz w:val="24"/>
      <w:szCs w:val="24"/>
      <w:lang w:eastAsia="en-US"/>
    </w:rPr>
  </w:style>
  <w:style w:type="character" w:styleId="Link">
    <w:name w:val="Hyperlink"/>
    <w:basedOn w:val="Absatzstandardschriftart"/>
    <w:uiPriority w:val="99"/>
    <w:unhideWhenUsed/>
    <w:rsid w:val="009C3B0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3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3472C0"/>
    <w:pPr>
      <w:keepNext/>
      <w:suppressAutoHyphens/>
      <w:spacing w:before="240" w:after="120"/>
      <w:ind w:left="720" w:hanging="360"/>
      <w:outlineLvl w:val="0"/>
    </w:pPr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Textkrper"/>
    <w:link w:val="berschrift2Zchn"/>
    <w:qFormat/>
    <w:rsid w:val="003472C0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 1"/>
    <w:basedOn w:val="Listenabsatz"/>
    <w:link w:val="Liste1Zchn"/>
    <w:qFormat/>
    <w:rsid w:val="00701971"/>
    <w:pPr>
      <w:numPr>
        <w:numId w:val="1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701971"/>
    <w:pPr>
      <w:ind w:left="720"/>
      <w:contextualSpacing/>
    </w:pPr>
  </w:style>
  <w:style w:type="character" w:customStyle="1" w:styleId="Liste1Zchn">
    <w:name w:val="Liste 1 Zchn"/>
    <w:basedOn w:val="Absatz-Standardschriftart"/>
    <w:link w:val="Liste1"/>
    <w:rsid w:val="00701971"/>
  </w:style>
  <w:style w:type="paragraph" w:customStyle="1" w:styleId="VLberschrift">
    <w:name w:val="VL Überschrift"/>
    <w:basedOn w:val="Listenabsatz"/>
    <w:link w:val="VLberschriftZchn"/>
    <w:qFormat/>
    <w:rsid w:val="00994EBD"/>
    <w:pPr>
      <w:numPr>
        <w:numId w:val="11"/>
      </w:numPr>
    </w:pPr>
    <w:rPr>
      <w:rFonts w:asciiTheme="majorHAnsi" w:hAnsiTheme="majorHAnsi"/>
      <w:sz w:val="24"/>
      <w:szCs w:val="24"/>
      <w:u w:val="single"/>
    </w:rPr>
  </w:style>
  <w:style w:type="paragraph" w:customStyle="1" w:styleId="VLUnterpunkt">
    <w:name w:val="VL Unterpunkt"/>
    <w:basedOn w:val="Listenabsatz"/>
    <w:link w:val="VLUnterpunktZchn"/>
    <w:qFormat/>
    <w:rsid w:val="00E407BF"/>
    <w:pPr>
      <w:numPr>
        <w:numId w:val="3"/>
      </w:numPr>
      <w:spacing w:after="0"/>
      <w:ind w:left="714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54343"/>
  </w:style>
  <w:style w:type="character" w:customStyle="1" w:styleId="VLberschriftZchn">
    <w:name w:val="VL Überschrift Zchn"/>
    <w:basedOn w:val="ListenabsatzZchn"/>
    <w:link w:val="VLberschrift"/>
    <w:rsid w:val="00A54343"/>
    <w:rPr>
      <w:rFonts w:asciiTheme="majorHAnsi" w:hAnsiTheme="majorHAnsi"/>
      <w:sz w:val="24"/>
      <w:szCs w:val="24"/>
      <w:u w:val="single"/>
    </w:rPr>
  </w:style>
  <w:style w:type="paragraph" w:customStyle="1" w:styleId="VLberschrift2">
    <w:name w:val="VL Überschrift 2"/>
    <w:basedOn w:val="Listenabsatz"/>
    <w:link w:val="VLberschrift2Zchn"/>
    <w:qFormat/>
    <w:rsid w:val="00994EBD"/>
    <w:pPr>
      <w:numPr>
        <w:ilvl w:val="1"/>
        <w:numId w:val="11"/>
      </w:numPr>
      <w:spacing w:before="120" w:after="0"/>
    </w:pPr>
    <w:rPr>
      <w:sz w:val="24"/>
      <w:u w:val="single"/>
    </w:rPr>
  </w:style>
  <w:style w:type="character" w:customStyle="1" w:styleId="VLUnterpunktZchn">
    <w:name w:val="VL Unterpunkt Zchn"/>
    <w:basedOn w:val="ListenabsatzZchn"/>
    <w:link w:val="VLUnterpunkt"/>
    <w:rsid w:val="00E407BF"/>
  </w:style>
  <w:style w:type="paragraph" w:customStyle="1" w:styleId="VLUnterpunkt3">
    <w:name w:val="VL Unterpunkt 3"/>
    <w:basedOn w:val="Listenabsatz"/>
    <w:link w:val="VLUnterpunkt3Zchn"/>
    <w:qFormat/>
    <w:rsid w:val="003F1F1C"/>
    <w:pPr>
      <w:numPr>
        <w:ilvl w:val="2"/>
        <w:numId w:val="3"/>
      </w:numPr>
      <w:spacing w:after="0"/>
      <w:ind w:left="1491" w:hanging="357"/>
    </w:pPr>
  </w:style>
  <w:style w:type="character" w:customStyle="1" w:styleId="VLberschrift2Zchn">
    <w:name w:val="VL Überschrift 2 Zchn"/>
    <w:basedOn w:val="ListenabsatzZchn"/>
    <w:link w:val="VLberschrift2"/>
    <w:rsid w:val="00994EBD"/>
    <w:rPr>
      <w:sz w:val="24"/>
      <w:u w:val="single"/>
    </w:rPr>
  </w:style>
  <w:style w:type="paragraph" w:customStyle="1" w:styleId="VLUnterpunkt2">
    <w:name w:val="VL Unterpunkt 2"/>
    <w:basedOn w:val="Listenabsatz"/>
    <w:link w:val="VLUnterpunkt2Zchn"/>
    <w:qFormat/>
    <w:rsid w:val="00E407BF"/>
    <w:pPr>
      <w:numPr>
        <w:ilvl w:val="1"/>
        <w:numId w:val="3"/>
      </w:numPr>
      <w:spacing w:after="0"/>
      <w:ind w:left="1094" w:hanging="357"/>
    </w:pPr>
  </w:style>
  <w:style w:type="character" w:customStyle="1" w:styleId="VLUnterpunkt3Zchn">
    <w:name w:val="VL Unterpunkt 3 Zchn"/>
    <w:basedOn w:val="ListenabsatzZchn"/>
    <w:link w:val="VLUnterpunkt3"/>
    <w:rsid w:val="003F1F1C"/>
  </w:style>
  <w:style w:type="character" w:customStyle="1" w:styleId="VLUnterpunkt2Zchn">
    <w:name w:val="VL Unterpunkt 2 Zchn"/>
    <w:basedOn w:val="ListenabsatzZchn"/>
    <w:link w:val="VLUnterpunkt2"/>
    <w:rsid w:val="00E407BF"/>
  </w:style>
  <w:style w:type="character" w:customStyle="1" w:styleId="berschrift1Zchn">
    <w:name w:val="Überschrift 1 Zchn"/>
    <w:basedOn w:val="Absatz-Standardschriftart"/>
    <w:link w:val="berschrift1"/>
    <w:rsid w:val="003472C0"/>
    <w:rPr>
      <w:rFonts w:ascii="Arial" w:eastAsia="SimSun" w:hAnsi="Arial" w:cs="Mangal"/>
      <w:b/>
      <w:bCs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3472C0"/>
    <w:rPr>
      <w:rFonts w:ascii="Arial" w:eastAsia="SimSun" w:hAnsi="Arial" w:cs="Mangal"/>
      <w:b/>
      <w:bCs/>
      <w:i/>
      <w:iCs/>
      <w:kern w:val="1"/>
      <w:sz w:val="28"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unhideWhenUsed/>
    <w:rsid w:val="003472C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472C0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C3B0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3B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e.wikipedia.org/wiki/Virtualit&#228;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e\Uni\10.%20Semester\Mitschrif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6E57-66FE-4299-BA42-649660F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\Marie\Uni\10. Semester\Mitschrift.dotx</Template>
  <TotalTime>0</TotalTime>
  <Pages>5</Pages>
  <Words>1497</Words>
  <Characters>8538</Characters>
  <Application>Microsoft Word 12.0.0</Application>
  <DocSecurity>0</DocSecurity>
  <Lines>71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I N</cp:lastModifiedBy>
  <cp:revision>3</cp:revision>
  <dcterms:created xsi:type="dcterms:W3CDTF">2012-06-17T22:08:00Z</dcterms:created>
  <dcterms:modified xsi:type="dcterms:W3CDTF">2012-10-17T12:05:00Z</dcterms:modified>
</cp:coreProperties>
</file>